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7" w:rsidRDefault="007F7802" w:rsidP="00257550">
      <w:pPr>
        <w:shd w:val="clear" w:color="auto" w:fill="BFBFBF" w:themeFill="background1" w:themeFillShade="BF"/>
        <w:kinsoku w:val="0"/>
        <w:overflowPunct w:val="0"/>
        <w:spacing w:line="288" w:lineRule="auto"/>
        <w:ind w:left="284"/>
        <w:jc w:val="center"/>
        <w:rPr>
          <w:rFonts w:ascii="Arial" w:hAnsi="Arial" w:cs="Arial"/>
          <w:b/>
          <w:bCs/>
          <w:spacing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5715" t="8255" r="8255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79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9B46A" id="Group 5" o:spid="_x0000_s1026" style="position:absolute;margin-left:23.7pt;margin-top:23.9pt;width:547.9pt;height:794.05pt;z-index:-251659264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" o:allowincell="f">
                <v:shape id="Freeform 6" o:spid="_x0000_s1027" style="position:absolute;left:479;top:484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+msQA&#10;AADaAAAADwAAAGRycy9kb3ducmV2LnhtbESPT4vCMBTE7wt+h/AWvGmqgitdo4iLIO7JP+j10Tzb&#10;avPSTWLt+unNgrDHYWZ+w0znralEQ86XlhUM+gkI4szqknMFh/2qNwHhA7LGyjIp+CUP81nnbYqp&#10;tnfeUrMLuYgQ9ikqKEKoUyl9VpBB37c1cfTO1hkMUbpcaof3CDeVHCbJWBosOS4UWNOyoOy6uxkF&#10;7jI+Ln6+s0HyNdp+nDbXx7mpLkp139vFJ4hAbfgPv9prrWAIf1fi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DvprEAAAA2gAAAA8AAAAAAAAAAAAAAAAAmAIAAGRycy9k&#10;b3ducmV2LnhtbFBLBQYAAAAABAAEAPUAAACJAwAAAAA=&#10;" path="m,l10946,e" filled="f" strokeweight=".20458mm">
                  <v:path arrowok="t" o:connecttype="custom" o:connectlocs="0,0;10946,0" o:connectangles="0,0"/>
                </v:shape>
                <v:shape id="Freeform 7" o:spid="_x0000_s1028" style="position:absolute;left:484;top:489;width:20;height:15859;visibility:visible;mso-wrap-style:square;v-text-anchor:top" coordsize="2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O6sMA&#10;AADaAAAADwAAAGRycy9kb3ducmV2LnhtbESPS4vCQBCE74L/YegFL6KTVVgk60REWNGT+ACvvZnO&#10;Y830xMxo4r93hAWPRVV9Rc0XnanEnRpXWlbwOY5AEKdWl5wrOB1/RjMQziNrrCyTggc5WCT93hxj&#10;bVve0/3gcxEg7GJUUHhfx1K6tCCDbmxr4uBltjHog2xyqRtsA9xUchJFX9JgyWGhwJpWBaWXw80o&#10;uGbr4ep4mW7Pv+fd6c/lbbVpl0oNPrrlNwhPnX+H/9sbrWAKryvhBs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O6sMAAADaAAAADwAAAAAAAAAAAAAAAACYAgAAZHJzL2Rv&#10;d25yZXYueG1sUEsFBgAAAAAEAAQA9QAAAIgDAAAAAA==&#10;" path="m,l,15859e" filled="f" strokeweight=".58pt">
                  <v:path arrowok="t" o:connecttype="custom" o:connectlocs="0,0;0,15859" o:connectangles="0,0"/>
                </v:shape>
                <v:shape id="Freeform 8" o:spid="_x0000_s1029" style="position:absolute;left:11421;top:489;width:20;height:15859;visibility:visible;mso-wrap-style:square;v-text-anchor:top" coordsize="2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WnsUA&#10;AADaAAAADwAAAGRycy9kb3ducmV2LnhtbESPW2vCQBSE34X+h+UUfJFmoy2lpK5BBMU+iRfw9TR7&#10;cmmyZ2N2a9J/7woFH4eZ+YaZp4NpxJU6V1lWMI1iEMSZ1RUXCk7H9csHCOeRNTaWScEfOUgXT6M5&#10;Jtr2vKfrwRciQNglqKD0vk2kdFlJBl1kW+Lg5bYz6IPsCqk77APcNHIWx+/SYMVhocSWViVl9eHX&#10;KLjkm8nqWL9+nb/Pu9OPK/pm2y+VGj8Py08Qngb/CP+3t1rBG9yvhBs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ZaexQAAANoAAAAPAAAAAAAAAAAAAAAAAJgCAABkcnMv&#10;ZG93bnJldi54bWxQSwUGAAAAAAQABAD1AAAAigMAAAAA&#10;" path="m,l,15859e" filled="f" strokeweight=".58pt">
                  <v:path arrowok="t" o:connecttype="custom" o:connectlocs="0,0;0,15859" o:connectangles="0,0"/>
                </v:shape>
                <v:shape id="Freeform 9" o:spid="_x0000_s1030" style="position:absolute;left:479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m7sQA&#10;AADaAAAADwAAAGRycy9kb3ducmV2LnhtbESPT2sCMRTE74V+h/AK3jSroi3bjSItBbEnbWmvj81z&#10;/7h5WZO4rn56UxB6HGbmN0y27E0jOnK+sqxgPEpAEOdWV1wo+P76GL6A8AFZY2OZFFzIw3Lx+JBh&#10;qu2Zt9TtQiEihH2KCsoQ2lRKn5dk0I9sSxy9vXUGQ5SukNrhOcJNIydJMpcGK44LJbb0VlJ+2J2M&#10;AlfPf1bHz3ycvE+3z7+bw3XfNbVSg6d+9QoiUB/+w/f2WiuYwd+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Ju7EAAAA2gAAAA8AAAAAAAAAAAAAAAAAmAIAAGRycy9k&#10;b3ducmV2LnhtbFBLBQYAAAAABAAEAPUAAACJAwAAAAA=&#10;" path="m,l10946,e" filled="f" strokeweight=".20458mm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 w:rsidR="00B772FB">
        <w:rPr>
          <w:rFonts w:ascii="Arial" w:hAnsi="Arial" w:cs="Arial"/>
          <w:b/>
          <w:bCs/>
          <w:spacing w:val="13"/>
        </w:rPr>
        <w:t>CONSULTA</w:t>
      </w:r>
      <w:r w:rsidR="00257550" w:rsidRPr="00462D20">
        <w:rPr>
          <w:rFonts w:ascii="Arial" w:hAnsi="Arial" w:cs="Arial"/>
          <w:b/>
          <w:bCs/>
          <w:spacing w:val="39"/>
        </w:rPr>
        <w:t xml:space="preserve"> DATOS PERSONALES</w:t>
      </w:r>
    </w:p>
    <w:p w:rsidR="001F3F9E" w:rsidRDefault="001F3F9E" w:rsidP="00FF7BD0">
      <w:pPr>
        <w:pStyle w:val="Textoindependiente"/>
        <w:kinsoku w:val="0"/>
        <w:overflowPunct w:val="0"/>
        <w:spacing w:before="0"/>
        <w:ind w:left="357" w:right="45" w:firstLine="0"/>
        <w:jc w:val="right"/>
        <w:rPr>
          <w:rFonts w:ascii="Arial Narrow" w:hAnsi="Arial Narrow"/>
          <w:b/>
          <w:sz w:val="16"/>
          <w:szCs w:val="16"/>
        </w:rPr>
      </w:pPr>
    </w:p>
    <w:p w:rsidR="00607EDE" w:rsidRDefault="00607EDE" w:rsidP="00FF7BD0">
      <w:pPr>
        <w:pStyle w:val="Textoindependiente"/>
        <w:kinsoku w:val="0"/>
        <w:overflowPunct w:val="0"/>
        <w:spacing w:before="0"/>
        <w:ind w:left="357" w:right="45" w:firstLine="0"/>
        <w:jc w:val="right"/>
        <w:rPr>
          <w:rFonts w:ascii="Arial Narrow" w:hAnsi="Arial Narrow"/>
          <w:b/>
          <w:sz w:val="16"/>
          <w:szCs w:val="16"/>
        </w:rPr>
      </w:pPr>
    </w:p>
    <w:p w:rsidR="005215D8" w:rsidRPr="003B2614" w:rsidRDefault="005215D8" w:rsidP="000A14F8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360" w:right="45" w:firstLine="0"/>
        <w:jc w:val="both"/>
        <w:rPr>
          <w:rFonts w:ascii="Arial" w:hAnsi="Arial" w:cs="Arial"/>
          <w:b/>
          <w:sz w:val="20"/>
          <w:szCs w:val="20"/>
        </w:rPr>
      </w:pPr>
      <w:r w:rsidRPr="003B2614">
        <w:rPr>
          <w:rFonts w:ascii="Arial" w:hAnsi="Arial" w:cs="Arial"/>
          <w:b/>
          <w:sz w:val="20"/>
          <w:szCs w:val="20"/>
        </w:rPr>
        <w:t>1. Datos personales</w:t>
      </w:r>
    </w:p>
    <w:tbl>
      <w:tblPr>
        <w:tblW w:w="8930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09"/>
        <w:gridCol w:w="780"/>
        <w:gridCol w:w="73"/>
        <w:gridCol w:w="366"/>
        <w:gridCol w:w="710"/>
        <w:gridCol w:w="345"/>
        <w:gridCol w:w="79"/>
        <w:gridCol w:w="771"/>
        <w:gridCol w:w="138"/>
        <w:gridCol w:w="713"/>
        <w:gridCol w:w="137"/>
        <w:gridCol w:w="1129"/>
        <w:gridCol w:w="147"/>
        <w:gridCol w:w="1133"/>
        <w:gridCol w:w="430"/>
        <w:gridCol w:w="704"/>
      </w:tblGrid>
      <w:tr w:rsidR="004F0F62" w:rsidRPr="00C1006B" w:rsidTr="003B2614">
        <w:trPr>
          <w:trHeight w:val="454"/>
        </w:trPr>
        <w:tc>
          <w:tcPr>
            <w:tcW w:w="8930" w:type="dxa"/>
            <w:gridSpan w:val="17"/>
            <w:shd w:val="clear" w:color="000000" w:fill="DADADA"/>
            <w:vAlign w:val="center"/>
            <w:hideMark/>
          </w:tcPr>
          <w:p w:rsidR="004F0F62" w:rsidRPr="004F0F62" w:rsidRDefault="004F0F62" w:rsidP="004703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DATOS DE</w:t>
            </w:r>
            <w:r w:rsidR="004703C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C1006B">
              <w:rPr>
                <w:rFonts w:ascii="Arial" w:hAnsi="Arial" w:cs="Arial"/>
                <w:b/>
                <w:color w:val="000000"/>
                <w:sz w:val="16"/>
                <w:szCs w:val="16"/>
              </w:rPr>
              <w:t>L</w:t>
            </w:r>
            <w:r w:rsidR="004703CD">
              <w:rPr>
                <w:rFonts w:ascii="Arial" w:hAnsi="Arial" w:cs="Arial"/>
                <w:b/>
                <w:color w:val="000000"/>
                <w:sz w:val="16"/>
                <w:szCs w:val="16"/>
              </w:rPr>
              <w:t>A PERSONA CONTRATADA</w:t>
            </w:r>
            <w:r w:rsidR="003B0E3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C100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4F0F62" w:rsidRPr="00C1006B" w:rsidTr="003B2614">
        <w:trPr>
          <w:trHeight w:val="454"/>
        </w:trPr>
        <w:tc>
          <w:tcPr>
            <w:tcW w:w="1275" w:type="dxa"/>
            <w:gridSpan w:val="2"/>
            <w:shd w:val="clear" w:color="000000" w:fill="DADADA"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 xml:space="preserve">APELLIDOS  </w:t>
            </w:r>
          </w:p>
        </w:tc>
        <w:tc>
          <w:tcPr>
            <w:tcW w:w="3975" w:type="dxa"/>
            <w:gridSpan w:val="9"/>
            <w:shd w:val="clear" w:color="auto" w:fill="auto"/>
            <w:vAlign w:val="center"/>
            <w:hideMark/>
          </w:tcPr>
          <w:p w:rsidR="004F0F62" w:rsidRPr="00FF7BD0" w:rsidRDefault="00FF7BD0" w:rsidP="00FF7BD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66" w:type="dxa"/>
            <w:gridSpan w:val="2"/>
            <w:shd w:val="clear" w:color="000000" w:fill="DADADA"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  <w:hideMark/>
          </w:tcPr>
          <w:p w:rsidR="004F0F62" w:rsidRPr="00FF7BD0" w:rsidRDefault="00FF7BD0" w:rsidP="00FF7BD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4F0F62" w:rsidRPr="00C1006B" w:rsidTr="003B2614">
        <w:trPr>
          <w:trHeight w:val="454"/>
        </w:trPr>
        <w:tc>
          <w:tcPr>
            <w:tcW w:w="566" w:type="dxa"/>
            <w:shd w:val="clear" w:color="000000" w:fill="DADADA"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DNI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  <w:hideMark/>
          </w:tcPr>
          <w:p w:rsidR="004F0F62" w:rsidRPr="00FF7BD0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gridSpan w:val="3"/>
            <w:shd w:val="clear" w:color="000000" w:fill="DADADA"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Fecha nacimiento</w:t>
            </w:r>
          </w:p>
        </w:tc>
        <w:tc>
          <w:tcPr>
            <w:tcW w:w="988" w:type="dxa"/>
            <w:gridSpan w:val="3"/>
            <w:shd w:val="clear" w:color="000000" w:fill="FFFFFF"/>
            <w:vAlign w:val="center"/>
            <w:hideMark/>
          </w:tcPr>
          <w:p w:rsidR="004F0F62" w:rsidRPr="00C1006B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000000" w:fill="DADADA"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F0F62" w:rsidRPr="00C1006B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gridSpan w:val="3"/>
            <w:shd w:val="clear" w:color="000000" w:fill="D9D9D9"/>
            <w:noWrap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0F62" w:rsidRPr="00C1006B" w:rsidTr="003B2614">
        <w:trPr>
          <w:trHeight w:val="454"/>
        </w:trPr>
        <w:tc>
          <w:tcPr>
            <w:tcW w:w="1275" w:type="dxa"/>
            <w:gridSpan w:val="2"/>
            <w:shd w:val="clear" w:color="000000" w:fill="DADADA"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3124" w:type="dxa"/>
            <w:gridSpan w:val="7"/>
            <w:shd w:val="clear" w:color="auto" w:fill="auto"/>
            <w:noWrap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000000" w:fill="DADADA"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Municipio</w:t>
            </w:r>
          </w:p>
        </w:tc>
        <w:bookmarkStart w:id="2" w:name="_Hlk34824571"/>
        <w:tc>
          <w:tcPr>
            <w:tcW w:w="2546" w:type="dxa"/>
            <w:gridSpan w:val="4"/>
            <w:shd w:val="clear" w:color="auto" w:fill="auto"/>
            <w:noWrap/>
            <w:vAlign w:val="center"/>
            <w:hideMark/>
          </w:tcPr>
          <w:p w:rsidR="004F0F62" w:rsidRPr="00C1006B" w:rsidRDefault="004F0F62" w:rsidP="00FF7B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30" w:type="dxa"/>
            <w:shd w:val="clear" w:color="000000" w:fill="DADADA"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4F0F62" w:rsidRPr="00C1006B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F0F62" w:rsidRPr="00C1006B" w:rsidTr="003B2614">
        <w:trPr>
          <w:trHeight w:val="454"/>
        </w:trPr>
        <w:tc>
          <w:tcPr>
            <w:tcW w:w="1275" w:type="dxa"/>
            <w:gridSpan w:val="2"/>
            <w:shd w:val="clear" w:color="000000" w:fill="DADADA"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 xml:space="preserve">SEXO  </w:t>
            </w:r>
          </w:p>
        </w:tc>
        <w:tc>
          <w:tcPr>
            <w:tcW w:w="780" w:type="dxa"/>
            <w:shd w:val="clear" w:color="000000" w:fill="DADADA"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 xml:space="preserve">Hombre  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  <w:hideMark/>
          </w:tcPr>
          <w:p w:rsidR="004F0F62" w:rsidRPr="003B2614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instrText xml:space="preserve"> FORMCHECKBOX </w:instrText>
            </w:r>
            <w:r w:rsidR="00240057">
              <w:rPr>
                <w:rFonts w:ascii="Calibri" w:hAnsi="Calibri" w:cs="Calibri"/>
                <w:color w:val="000000"/>
                <w:sz w:val="28"/>
                <w:szCs w:val="28"/>
              </w:rPr>
            </w:r>
            <w:r w:rsidR="00240057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separate"/>
            </w: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710" w:type="dxa"/>
            <w:shd w:val="clear" w:color="000000" w:fill="DADADA"/>
            <w:vAlign w:val="center"/>
            <w:hideMark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  <w:hideMark/>
          </w:tcPr>
          <w:p w:rsidR="004F0F62" w:rsidRPr="003B2614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3"/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instrText xml:space="preserve"> FORMCHECKBOX </w:instrText>
            </w:r>
            <w:r w:rsidR="00240057">
              <w:rPr>
                <w:rFonts w:ascii="Calibri" w:hAnsi="Calibri" w:cs="Calibri"/>
                <w:color w:val="000000"/>
                <w:sz w:val="28"/>
                <w:szCs w:val="28"/>
              </w:rPr>
            </w:r>
            <w:r w:rsidR="00240057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separate"/>
            </w: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035" w:type="dxa"/>
            <w:gridSpan w:val="6"/>
            <w:shd w:val="clear" w:color="000000" w:fill="DADADA"/>
            <w:vAlign w:val="center"/>
            <w:hideMark/>
          </w:tcPr>
          <w:p w:rsidR="004F0F62" w:rsidRPr="00C1006B" w:rsidRDefault="002013D1" w:rsidP="00FF7BD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 inicio contrato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4F0F62" w:rsidRPr="00C1006B" w:rsidRDefault="00FF7BD0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B2614" w:rsidRDefault="003B2614" w:rsidP="000A14F8">
      <w:pPr>
        <w:pStyle w:val="Textoindependiente"/>
        <w:shd w:val="clear" w:color="auto" w:fill="FFFFFF" w:themeFill="background1"/>
        <w:kinsoku w:val="0"/>
        <w:overflowPunct w:val="0"/>
        <w:spacing w:before="0" w:line="360" w:lineRule="auto"/>
        <w:ind w:left="360" w:right="45" w:firstLine="0"/>
        <w:jc w:val="both"/>
        <w:rPr>
          <w:rFonts w:ascii="Arial" w:hAnsi="Arial" w:cs="Arial"/>
          <w:b/>
          <w:sz w:val="20"/>
          <w:szCs w:val="20"/>
        </w:rPr>
      </w:pPr>
    </w:p>
    <w:p w:rsidR="005215D8" w:rsidRPr="003B2614" w:rsidRDefault="00483CCB" w:rsidP="003B2614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360" w:right="45" w:firstLine="0"/>
        <w:jc w:val="both"/>
        <w:rPr>
          <w:rFonts w:ascii="Arial" w:hAnsi="Arial" w:cs="Arial"/>
          <w:b/>
          <w:sz w:val="20"/>
          <w:szCs w:val="20"/>
        </w:rPr>
      </w:pPr>
      <w:bookmarkStart w:id="4" w:name="_Hlk50102346"/>
      <w:r w:rsidRPr="003B2614">
        <w:rPr>
          <w:rFonts w:ascii="Arial" w:hAnsi="Arial" w:cs="Arial"/>
          <w:b/>
          <w:sz w:val="20"/>
          <w:szCs w:val="20"/>
        </w:rPr>
        <w:t xml:space="preserve">2. Datos relativos a la </w:t>
      </w:r>
      <w:r w:rsidR="006C10D7" w:rsidRPr="003B2614">
        <w:rPr>
          <w:rFonts w:ascii="Arial" w:hAnsi="Arial" w:cs="Arial"/>
          <w:b/>
          <w:sz w:val="20"/>
          <w:szCs w:val="20"/>
        </w:rPr>
        <w:t>cesión de datos personales</w:t>
      </w:r>
    </w:p>
    <w:bookmarkEnd w:id="4"/>
    <w:p w:rsidR="0004646C" w:rsidRDefault="0004646C" w:rsidP="006930FA">
      <w:pPr>
        <w:widowControl/>
        <w:autoSpaceDE/>
        <w:autoSpaceDN/>
        <w:adjustRightInd/>
        <w:spacing w:before="240"/>
        <w:ind w:left="336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04646C">
        <w:rPr>
          <w:rFonts w:ascii="Arial" w:hAnsi="Arial" w:cs="Arial"/>
          <w:color w:val="000000"/>
          <w:sz w:val="16"/>
          <w:szCs w:val="16"/>
        </w:rPr>
        <w:t>En el marco del procedimiento administrativo de Ayudas a la contratación indefinida de personas con discapacidad que tramita la Administración Regional y en  aplicación del artículo 28 de la Ley 39/2015, de 1 de octubre, del Procedimiento Administrativo Común de las Administraciones Públicas, conforme al cual el órgano administrativo competente va a proceder a consultar o recabar por medios electrónicos, los datos personales de los que soy titular que se relacionados a continuación, salvo que me  oponga</w:t>
      </w:r>
      <w:r>
        <w:rPr>
          <w:rFonts w:ascii="Arial" w:hAnsi="Arial" w:cs="Arial"/>
          <w:color w:val="000000"/>
          <w:sz w:val="16"/>
          <w:szCs w:val="16"/>
        </w:rPr>
        <w:t xml:space="preserve"> (*)</w:t>
      </w:r>
      <w:r w:rsidRPr="0004646C">
        <w:rPr>
          <w:rFonts w:ascii="Arial" w:hAnsi="Arial" w:cs="Arial"/>
          <w:color w:val="000000"/>
          <w:sz w:val="16"/>
          <w:szCs w:val="16"/>
        </w:rPr>
        <w:t xml:space="preserve"> a la consulta: </w:t>
      </w:r>
    </w:p>
    <w:p w:rsidR="0004646C" w:rsidRDefault="0004646C" w:rsidP="0004646C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7917"/>
      </w:tblGrid>
      <w:tr w:rsidR="0004646C" w:rsidTr="0004646C">
        <w:tc>
          <w:tcPr>
            <w:tcW w:w="446" w:type="dxa"/>
            <w:vAlign w:val="center"/>
          </w:tcPr>
          <w:p w:rsidR="0004646C" w:rsidRPr="0004646C" w:rsidRDefault="0004646C" w:rsidP="000464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917" w:type="dxa"/>
            <w:vAlign w:val="center"/>
          </w:tcPr>
          <w:p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datos de Identidad (DNI/NIE)</w:t>
            </w:r>
          </w:p>
        </w:tc>
      </w:tr>
      <w:tr w:rsidR="0004646C" w:rsidTr="0004646C">
        <w:tc>
          <w:tcPr>
            <w:tcW w:w="446" w:type="dxa"/>
            <w:vAlign w:val="center"/>
          </w:tcPr>
          <w:p w:rsidR="0004646C" w:rsidRDefault="0004646C" w:rsidP="0004646C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prestación de incapacidad de la Seguridad Social</w:t>
            </w:r>
          </w:p>
        </w:tc>
      </w:tr>
      <w:tr w:rsidR="0004646C" w:rsidTr="0004646C">
        <w:tc>
          <w:tcPr>
            <w:tcW w:w="446" w:type="dxa"/>
            <w:vAlign w:val="center"/>
          </w:tcPr>
          <w:p w:rsidR="0004646C" w:rsidRDefault="0004646C" w:rsidP="0004646C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datos de discapacidad de la CARM</w:t>
            </w:r>
          </w:p>
        </w:tc>
      </w:tr>
      <w:tr w:rsidR="0004646C" w:rsidTr="0004646C">
        <w:tc>
          <w:tcPr>
            <w:tcW w:w="446" w:type="dxa"/>
            <w:vAlign w:val="center"/>
          </w:tcPr>
          <w:p w:rsidR="0004646C" w:rsidRDefault="0004646C" w:rsidP="0004646C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datos de discapacidad de otras Adminis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traciones</w:t>
            </w:r>
          </w:p>
        </w:tc>
      </w:tr>
      <w:tr w:rsidR="0004646C" w:rsidTr="0004646C">
        <w:tc>
          <w:tcPr>
            <w:tcW w:w="446" w:type="dxa"/>
            <w:vAlign w:val="center"/>
          </w:tcPr>
          <w:p w:rsidR="0004646C" w:rsidRDefault="0004646C" w:rsidP="0004646C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vida laboral</w:t>
            </w:r>
          </w:p>
        </w:tc>
      </w:tr>
      <w:tr w:rsidR="0004646C" w:rsidTr="0004646C">
        <w:tc>
          <w:tcPr>
            <w:tcW w:w="446" w:type="dxa"/>
            <w:vAlign w:val="center"/>
          </w:tcPr>
          <w:p w:rsidR="0004646C" w:rsidRDefault="0004646C" w:rsidP="0004646C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4005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Alta en la Seguridad Social</w:t>
            </w:r>
          </w:p>
        </w:tc>
      </w:tr>
    </w:tbl>
    <w:p w:rsidR="0004646C" w:rsidRPr="0004646C" w:rsidRDefault="0004646C" w:rsidP="0004646C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16"/>
          <w:szCs w:val="16"/>
        </w:rPr>
      </w:pPr>
    </w:p>
    <w:p w:rsidR="0004646C" w:rsidRPr="0004646C" w:rsidRDefault="0004646C" w:rsidP="0004646C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16"/>
          <w:szCs w:val="16"/>
        </w:rPr>
      </w:pPr>
      <w:r w:rsidRPr="0004646C">
        <w:rPr>
          <w:rFonts w:ascii="Arial" w:hAnsi="Arial" w:cs="Arial"/>
          <w:color w:val="000000"/>
          <w:sz w:val="16"/>
          <w:szCs w:val="16"/>
        </w:rPr>
        <w:t>        </w:t>
      </w:r>
    </w:p>
    <w:p w:rsidR="00607EDE" w:rsidRDefault="00607EDE" w:rsidP="00B96B20">
      <w:pPr>
        <w:pStyle w:val="Textoindependiente"/>
        <w:kinsoku w:val="0"/>
        <w:overflowPunct w:val="0"/>
        <w:spacing w:before="60" w:after="60" w:line="312" w:lineRule="auto"/>
        <w:ind w:left="357" w:right="45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En el caso </w:t>
      </w:r>
      <w:r w:rsidR="0004646C">
        <w:rPr>
          <w:rFonts w:ascii="Arial" w:hAnsi="Arial" w:cs="Arial"/>
          <w:sz w:val="16"/>
          <w:szCs w:val="16"/>
        </w:rPr>
        <w:t>de NO AUTOPRIZACION o de</w:t>
      </w:r>
      <w:r w:rsidRPr="00607EDE">
        <w:rPr>
          <w:rFonts w:ascii="Arial" w:hAnsi="Arial" w:cs="Arial"/>
          <w:sz w:val="16"/>
          <w:szCs w:val="16"/>
        </w:rPr>
        <w:t xml:space="preserve"> OPOSICIÓN a que el órgano administrativo competente consulte u obtenga los mencionados datos y documentos, QUEDO OBLIGADO A APORTARLOS al procedimiento junto a esta solicitud o cuando me sean requeridos.</w:t>
      </w:r>
    </w:p>
    <w:p w:rsidR="00ED50AA" w:rsidRPr="00527F45" w:rsidRDefault="00ED50AA" w:rsidP="003D2FDA">
      <w:pPr>
        <w:jc w:val="center"/>
        <w:rPr>
          <w:rFonts w:ascii="Arial" w:hAnsi="Arial" w:cs="Arial"/>
          <w:sz w:val="16"/>
          <w:szCs w:val="16"/>
        </w:rPr>
      </w:pPr>
    </w:p>
    <w:p w:rsidR="00C04D5C" w:rsidRDefault="00A90BD4" w:rsidP="003D2FDA">
      <w:pPr>
        <w:jc w:val="center"/>
        <w:rPr>
          <w:rFonts w:ascii="Arial Unicode MS" w:eastAsia="Arial Unicode MS" w:hAnsi="Arial Unicode MS" w:cs="Arial Unicode MS"/>
          <w:noProof/>
          <w:sz w:val="16"/>
          <w:szCs w:val="16"/>
        </w:rPr>
      </w:pPr>
      <w:r w:rsidRPr="005D652F">
        <w:rPr>
          <w:rFonts w:ascii="Arial" w:hAnsi="Arial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5D652F">
        <w:rPr>
          <w:rFonts w:ascii="Arial" w:hAnsi="Arial" w:cs="Arial"/>
          <w:sz w:val="16"/>
          <w:szCs w:val="16"/>
        </w:rPr>
        <w:instrText xml:space="preserve"> </w:instrText>
      </w:r>
      <w:r w:rsidRPr="005D652F">
        <w:rPr>
          <w:rFonts w:ascii="Arial" w:hAnsi="Arial" w:cs="Arial" w:hint="eastAsia"/>
          <w:sz w:val="16"/>
          <w:szCs w:val="16"/>
        </w:rPr>
        <w:instrText>FORMTEXT</w:instrText>
      </w:r>
      <w:r w:rsidRPr="005D652F">
        <w:rPr>
          <w:rFonts w:ascii="Arial" w:hAnsi="Arial" w:cs="Arial"/>
          <w:sz w:val="16"/>
          <w:szCs w:val="16"/>
        </w:rPr>
        <w:instrText xml:space="preserve"> </w:instrText>
      </w:r>
      <w:r w:rsidRPr="005D652F">
        <w:rPr>
          <w:rFonts w:ascii="Arial" w:hAnsi="Arial" w:cs="Arial"/>
          <w:sz w:val="16"/>
          <w:szCs w:val="16"/>
        </w:rPr>
      </w:r>
      <w:r w:rsidRPr="005D652F">
        <w:rPr>
          <w:rFonts w:ascii="Arial" w:hAnsi="Arial" w:cs="Arial"/>
          <w:sz w:val="16"/>
          <w:szCs w:val="16"/>
        </w:rPr>
        <w:fldChar w:fldCharType="separate"/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</w:p>
    <w:p w:rsidR="00A90BD4" w:rsidRPr="005D652F" w:rsidRDefault="00A90BD4" w:rsidP="003D2FDA">
      <w:pPr>
        <w:jc w:val="center"/>
        <w:rPr>
          <w:rFonts w:ascii="Arial" w:hAnsi="Arial" w:cs="Arial"/>
          <w:sz w:val="16"/>
          <w:szCs w:val="16"/>
        </w:rPr>
      </w:pPr>
      <w:r w:rsidRPr="005D652F">
        <w:rPr>
          <w:rFonts w:ascii="Arial" w:hAnsi="Arial" w:cs="Arial"/>
          <w:sz w:val="16"/>
          <w:szCs w:val="16"/>
        </w:rPr>
        <w:fldChar w:fldCharType="end"/>
      </w:r>
      <w:bookmarkEnd w:id="6"/>
      <w:proofErr w:type="gramStart"/>
      <w:r w:rsidRPr="005D652F">
        <w:rPr>
          <w:rFonts w:ascii="Arial" w:hAnsi="Arial" w:cs="Arial" w:hint="eastAsia"/>
          <w:sz w:val="16"/>
          <w:szCs w:val="16"/>
        </w:rPr>
        <w:t>a</w:t>
      </w:r>
      <w:proofErr w:type="gramEnd"/>
      <w:r w:rsidRPr="005D652F">
        <w:rPr>
          <w:rFonts w:ascii="Arial" w:hAnsi="Arial" w:cs="Arial" w:hint="eastAsia"/>
          <w:sz w:val="16"/>
          <w:szCs w:val="16"/>
        </w:rPr>
        <w:t xml:space="preserve"> </w:t>
      </w:r>
      <w:r w:rsidRPr="005D652F">
        <w:rPr>
          <w:rFonts w:ascii="Arial" w:hAnsi="Arial" w:cs="Arial"/>
          <w:sz w:val="16"/>
          <w:szCs w:val="16"/>
        </w:rPr>
        <w:t xml:space="preserve">  </w:t>
      </w:r>
      <w:r w:rsidR="008D6F7B" w:rsidRPr="005D652F">
        <w:rPr>
          <w:rFonts w:ascii="Arial" w:hAnsi="Arial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D6F7B" w:rsidRPr="005D652F">
        <w:rPr>
          <w:rFonts w:ascii="Arial" w:hAnsi="Arial" w:cs="Arial"/>
          <w:sz w:val="16"/>
          <w:szCs w:val="16"/>
        </w:rPr>
        <w:instrText xml:space="preserve"> </w:instrText>
      </w:r>
      <w:r w:rsidR="008D6F7B" w:rsidRPr="005D652F">
        <w:rPr>
          <w:rFonts w:ascii="Arial" w:hAnsi="Arial" w:cs="Arial" w:hint="eastAsia"/>
          <w:sz w:val="16"/>
          <w:szCs w:val="16"/>
        </w:rPr>
        <w:instrText>FORMTEXT</w:instrText>
      </w:r>
      <w:r w:rsidR="008D6F7B" w:rsidRPr="005D652F">
        <w:rPr>
          <w:rFonts w:ascii="Arial" w:hAnsi="Arial" w:cs="Arial"/>
          <w:sz w:val="16"/>
          <w:szCs w:val="16"/>
        </w:rPr>
        <w:instrText xml:space="preserve"> </w:instrText>
      </w:r>
      <w:r w:rsidR="008D6F7B" w:rsidRPr="005D652F">
        <w:rPr>
          <w:rFonts w:ascii="Arial" w:hAnsi="Arial" w:cs="Arial"/>
          <w:sz w:val="16"/>
          <w:szCs w:val="16"/>
        </w:rPr>
      </w:r>
      <w:r w:rsidR="008D6F7B" w:rsidRPr="005D652F">
        <w:rPr>
          <w:rFonts w:ascii="Arial" w:hAnsi="Arial" w:cs="Arial"/>
          <w:sz w:val="16"/>
          <w:szCs w:val="16"/>
        </w:rPr>
        <w:fldChar w:fldCharType="separate"/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" w:hAnsi="Arial" w:cs="Arial"/>
          <w:sz w:val="16"/>
          <w:szCs w:val="16"/>
        </w:rPr>
        <w:fldChar w:fldCharType="end"/>
      </w:r>
    </w:p>
    <w:p w:rsidR="00907647" w:rsidRPr="005D652F" w:rsidRDefault="00907647" w:rsidP="00907647">
      <w:pPr>
        <w:kinsoku w:val="0"/>
        <w:overflowPunct w:val="0"/>
        <w:spacing w:line="200" w:lineRule="exact"/>
        <w:rPr>
          <w:rFonts w:ascii="Arial" w:hAnsi="Arial" w:cs="Arial"/>
          <w:sz w:val="16"/>
          <w:szCs w:val="16"/>
        </w:rPr>
      </w:pPr>
    </w:p>
    <w:p w:rsidR="00907647" w:rsidRPr="005D652F" w:rsidRDefault="00C3075C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16"/>
          <w:szCs w:val="16"/>
        </w:rPr>
      </w:pPr>
      <w:r w:rsidRPr="005D652F">
        <w:rPr>
          <w:rFonts w:ascii="Calibri" w:hAnsi="Calibri" w:cs="Arial"/>
          <w:color w:val="999999"/>
          <w:sz w:val="16"/>
          <w:szCs w:val="16"/>
        </w:rPr>
        <w:t>(</w:t>
      </w:r>
      <w:proofErr w:type="gramStart"/>
      <w:r w:rsidRPr="005D652F">
        <w:rPr>
          <w:rFonts w:ascii="Calibri" w:hAnsi="Calibri" w:cs="Arial"/>
          <w:color w:val="999999"/>
          <w:sz w:val="16"/>
          <w:szCs w:val="16"/>
        </w:rPr>
        <w:t>fecha</w:t>
      </w:r>
      <w:proofErr w:type="gramEnd"/>
      <w:r w:rsidRPr="005D652F">
        <w:rPr>
          <w:rFonts w:ascii="Calibri" w:hAnsi="Calibri" w:cs="Arial"/>
          <w:color w:val="999999"/>
          <w:sz w:val="16"/>
          <w:szCs w:val="16"/>
        </w:rPr>
        <w:t xml:space="preserve"> y firma</w:t>
      </w:r>
      <w:r w:rsidR="001F3F9E" w:rsidRPr="005D652F">
        <w:rPr>
          <w:rFonts w:ascii="Calibri" w:hAnsi="Calibri" w:cs="Arial"/>
          <w:color w:val="999999"/>
          <w:sz w:val="16"/>
          <w:szCs w:val="16"/>
        </w:rPr>
        <w:t xml:space="preserve"> de</w:t>
      </w:r>
      <w:r w:rsidR="00FF7BD0">
        <w:rPr>
          <w:rFonts w:ascii="Calibri" w:hAnsi="Calibri" w:cs="Arial"/>
          <w:color w:val="999999"/>
          <w:sz w:val="16"/>
          <w:szCs w:val="16"/>
        </w:rPr>
        <w:t xml:space="preserve"> la </w:t>
      </w:r>
      <w:r w:rsidR="002013D1">
        <w:rPr>
          <w:rFonts w:ascii="Calibri" w:hAnsi="Calibri" w:cs="Arial"/>
          <w:color w:val="999999"/>
          <w:sz w:val="16"/>
          <w:szCs w:val="16"/>
        </w:rPr>
        <w:t>persona contratada</w:t>
      </w:r>
      <w:r w:rsidRPr="005D652F">
        <w:rPr>
          <w:rFonts w:ascii="Calibri" w:hAnsi="Calibri" w:cs="Arial"/>
          <w:color w:val="999999"/>
          <w:sz w:val="16"/>
          <w:szCs w:val="16"/>
        </w:rPr>
        <w:t>)</w:t>
      </w:r>
    </w:p>
    <w:p w:rsidR="001F3F9E" w:rsidRPr="005D652F" w:rsidRDefault="001F3F9E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16"/>
          <w:szCs w:val="16"/>
        </w:rPr>
      </w:pPr>
    </w:p>
    <w:p w:rsidR="00961D58" w:rsidRDefault="00907647" w:rsidP="003D2FDA">
      <w:pPr>
        <w:kinsoku w:val="0"/>
        <w:overflowPunct w:val="0"/>
        <w:jc w:val="center"/>
        <w:rPr>
          <w:rFonts w:ascii="Arial" w:hAnsi="Arial" w:cs="Arial"/>
          <w:sz w:val="16"/>
          <w:szCs w:val="16"/>
        </w:rPr>
      </w:pPr>
      <w:r w:rsidRPr="005D652F">
        <w:rPr>
          <w:rFonts w:ascii="Arial" w:hAnsi="Arial" w:cs="Arial"/>
          <w:sz w:val="16"/>
          <w:szCs w:val="16"/>
        </w:rPr>
        <w:t xml:space="preserve">Fdo: </w:t>
      </w:r>
      <w:r w:rsidRPr="005D652F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652F">
        <w:rPr>
          <w:rFonts w:ascii="Arial" w:hAnsi="Arial" w:cs="Arial"/>
          <w:sz w:val="16"/>
          <w:szCs w:val="16"/>
        </w:rPr>
        <w:instrText xml:space="preserve"> FORMTEXT </w:instrText>
      </w:r>
      <w:r w:rsidRPr="005D652F">
        <w:rPr>
          <w:rFonts w:ascii="Arial" w:hAnsi="Arial" w:cs="Arial"/>
          <w:sz w:val="16"/>
          <w:szCs w:val="16"/>
        </w:rPr>
      </w:r>
      <w:r w:rsidRPr="005D652F">
        <w:rPr>
          <w:rFonts w:ascii="Arial" w:hAnsi="Arial" w:cs="Arial"/>
          <w:sz w:val="16"/>
          <w:szCs w:val="16"/>
        </w:rPr>
        <w:fldChar w:fldCharType="separate"/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fldChar w:fldCharType="end"/>
      </w:r>
    </w:p>
    <w:p w:rsidR="00C1006B" w:rsidRDefault="00C1006B" w:rsidP="003D2FDA">
      <w:pPr>
        <w:kinsoku w:val="0"/>
        <w:overflowPunct w:val="0"/>
        <w:jc w:val="center"/>
        <w:rPr>
          <w:rFonts w:ascii="Arial" w:hAnsi="Arial" w:cs="Arial"/>
          <w:sz w:val="16"/>
          <w:szCs w:val="16"/>
        </w:rPr>
      </w:pPr>
    </w:p>
    <w:sectPr w:rsidR="00C1006B" w:rsidSect="00632947">
      <w:headerReference w:type="default" r:id="rId8"/>
      <w:footerReference w:type="default" r:id="rId9"/>
      <w:pgSz w:w="11906" w:h="16838" w:code="9"/>
      <w:pgMar w:top="2977" w:right="1287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8A" w:rsidRDefault="006E488A">
      <w:r>
        <w:separator/>
      </w:r>
    </w:p>
  </w:endnote>
  <w:endnote w:type="continuationSeparator" w:id="0">
    <w:p w:rsidR="006E488A" w:rsidRDefault="006E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20" w:rsidRDefault="00ED5CA3" w:rsidP="00FF7BD0">
    <w:pPr>
      <w:pStyle w:val="Default"/>
      <w:numPr>
        <w:ilvl w:val="0"/>
        <w:numId w:val="1"/>
      </w:numPr>
      <w:tabs>
        <w:tab w:val="left" w:pos="284"/>
      </w:tabs>
      <w:ind w:left="0" w:firstLine="0"/>
      <w:jc w:val="both"/>
    </w:pPr>
    <w:r w:rsidRPr="00ED5CA3">
      <w:rPr>
        <w:sz w:val="14"/>
        <w:szCs w:val="14"/>
      </w:rPr>
      <w:t xml:space="preserve">Recuerde </w:t>
    </w:r>
    <w:r>
      <w:rPr>
        <w:sz w:val="14"/>
        <w:szCs w:val="14"/>
      </w:rPr>
      <w:t xml:space="preserve">si se marca la casilla, no </w:t>
    </w:r>
    <w:r w:rsidR="00B96B20" w:rsidRPr="00EF789A">
      <w:rPr>
        <w:sz w:val="14"/>
        <w:szCs w:val="14"/>
      </w:rPr>
      <w:t>qued</w:t>
    </w:r>
    <w:r>
      <w:rPr>
        <w:sz w:val="14"/>
        <w:szCs w:val="14"/>
      </w:rPr>
      <w:t>a</w:t>
    </w:r>
    <w:r w:rsidR="00B96B20" w:rsidRPr="00EF789A">
      <w:rPr>
        <w:sz w:val="14"/>
        <w:szCs w:val="14"/>
      </w:rPr>
      <w:t xml:space="preserve"> autorizad</w:t>
    </w:r>
    <w:r>
      <w:rPr>
        <w:sz w:val="14"/>
        <w:szCs w:val="14"/>
      </w:rPr>
      <w:t>a</w:t>
    </w:r>
    <w:r w:rsidR="00B96B20" w:rsidRPr="00EF789A">
      <w:rPr>
        <w:sz w:val="14"/>
        <w:szCs w:val="14"/>
      </w:rPr>
      <w:t xml:space="preserve"> el SEF para su obtención</w:t>
    </w:r>
    <w:r w:rsidR="00C26B49">
      <w:rPr>
        <w:sz w:val="14"/>
        <w:szCs w:val="14"/>
      </w:rPr>
      <w:t xml:space="preserve"> de estos documentos</w:t>
    </w:r>
    <w:r>
      <w:rPr>
        <w:sz w:val="14"/>
        <w:szCs w:val="14"/>
      </w:rPr>
      <w:t xml:space="preserve">, por lo que </w:t>
    </w:r>
    <w:r w:rsidR="00B96B20" w:rsidRPr="008D6F7B">
      <w:rPr>
        <w:sz w:val="14"/>
        <w:szCs w:val="14"/>
      </w:rPr>
      <w:t>qued</w:t>
    </w:r>
    <w:r w:rsidR="00B96B20">
      <w:rPr>
        <w:sz w:val="14"/>
        <w:szCs w:val="14"/>
      </w:rPr>
      <w:t>a</w:t>
    </w:r>
    <w:r w:rsidR="00B96B20" w:rsidRPr="008D6F7B">
      <w:rPr>
        <w:sz w:val="14"/>
        <w:szCs w:val="14"/>
      </w:rPr>
      <w:t xml:space="preserve"> obligado a aportar personalmente los datos/documentos relativos al procedimiento junto con la solicitud.</w:t>
    </w:r>
    <w:r w:rsidR="00B96B20">
      <w:t xml:space="preserve"> </w:t>
    </w:r>
  </w:p>
  <w:p w:rsidR="00B96B20" w:rsidRDefault="00B96B20" w:rsidP="00C46E32">
    <w:pPr>
      <w:pStyle w:val="Piedepgina"/>
      <w:jc w:val="both"/>
      <w:rPr>
        <w:rFonts w:ascii="Arial" w:eastAsia="Calibri" w:hAnsi="Arial" w:cs="Arial"/>
        <w:color w:val="000000"/>
        <w:sz w:val="14"/>
        <w:szCs w:val="14"/>
        <w:lang w:eastAsia="en-US"/>
      </w:rPr>
    </w:pP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Los datos de carácter personal de esta Declaración, así como, en su caso, los obtenidos de terceros mediante autorización, serán incluidos en el fichero de subvenciones (SIE), titularidad del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Servicio Regional de Empleo y Formación, con la finalidad de gestionar la solicitud presentada. Los derechos de acceso, rectificación, cancelación y oposición, se pueden ejercer por 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declarante mediante escrito dirigido al Director General del referido Organismo, a la dirección postal C/ Infante Juan Manuel número 14, Murcia (CP30011), de acuerdo con la</w:t>
    </w:r>
    <w:r w:rsidRPr="00961D58">
      <w:t xml:space="preserve"> </w:t>
    </w:r>
    <w:r w:rsidRPr="00961D58">
      <w:rPr>
        <w:rFonts w:ascii="Arial" w:eastAsia="Calibri" w:hAnsi="Arial" w:cs="Arial"/>
        <w:color w:val="000000"/>
        <w:sz w:val="14"/>
        <w:szCs w:val="14"/>
        <w:lang w:eastAsia="en-US"/>
      </w:rPr>
      <w:t>Ley Orgánica 3/2018, de 5 de diciembre, de Protección de Datos Personales y garantía de los derechos digitales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 xml:space="preserve"> y el artículo 5 del Reglamento 2016/679 del Parlamento Europeo y del Consejo de 27 de abril relativo a la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protección de las personas físicas en lo que respecta al tratamiento de datos personales y a la libre circulación de estos datos y por el que se deroga la Directiva 95/46/CE). La información podrá ser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cedida a otras Administraciones públicas, o a empresas privadas a las que las administraciones públicas les encarguen trabajos en relación con la gestión de esta subvención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8A" w:rsidRDefault="006E488A">
      <w:r>
        <w:separator/>
      </w:r>
    </w:p>
  </w:footnote>
  <w:footnote w:type="continuationSeparator" w:id="0">
    <w:p w:rsidR="006E488A" w:rsidRDefault="006E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F8" w:rsidRDefault="006126A9" w:rsidP="000A14F8">
    <w:pPr>
      <w:pStyle w:val="Encabezado"/>
      <w:rPr>
        <w:rFonts w:ascii="Arial" w:hAnsi="Arial" w:cs="Arial"/>
        <w:b/>
        <w:bCs/>
        <w:spacing w:val="13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58D2FC" wp14:editId="4CA2F552">
          <wp:simplePos x="0" y="0"/>
          <wp:positionH relativeFrom="page">
            <wp:posOffset>5151120</wp:posOffset>
          </wp:positionH>
          <wp:positionV relativeFrom="paragraph">
            <wp:posOffset>119380</wp:posOffset>
          </wp:positionV>
          <wp:extent cx="1557020" cy="908050"/>
          <wp:effectExtent l="0" t="0" r="0" b="0"/>
          <wp:wrapTopAndBottom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74984" t="20222" r="1085" b="30711"/>
                  <a:stretch/>
                </pic:blipFill>
                <pic:spPr bwMode="auto">
                  <a:xfrm>
                    <a:off x="0" y="0"/>
                    <a:ext cx="155702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22225</wp:posOffset>
          </wp:positionV>
          <wp:extent cx="2232660" cy="1080770"/>
          <wp:effectExtent l="0" t="0" r="0" b="0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/>
                  <a:srcRect t="10876" r="62109" b="24637"/>
                  <a:stretch/>
                </pic:blipFill>
                <pic:spPr bwMode="auto">
                  <a:xfrm>
                    <a:off x="0" y="0"/>
                    <a:ext cx="2240452" cy="108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4F8" w:rsidRDefault="000A14F8" w:rsidP="000A14F8">
    <w:pPr>
      <w:pStyle w:val="Encabezado"/>
      <w:jc w:val="right"/>
      <w:rPr>
        <w:rFonts w:ascii="Arial" w:hAnsi="Arial" w:cs="Arial"/>
        <w:b/>
        <w:bCs/>
        <w:spacing w:val="13"/>
        <w:sz w:val="12"/>
        <w:szCs w:val="12"/>
      </w:rPr>
    </w:pPr>
    <w:r>
      <w:rPr>
        <w:rFonts w:ascii="Arial" w:hAnsi="Arial" w:cs="Arial"/>
        <w:b/>
        <w:bCs/>
        <w:spacing w:val="13"/>
        <w:sz w:val="12"/>
        <w:szCs w:val="12"/>
      </w:rPr>
      <w:tab/>
    </w:r>
    <w:r w:rsidRPr="000A14F8">
      <w:rPr>
        <w:rFonts w:ascii="Arial" w:hAnsi="Arial" w:cs="Arial"/>
        <w:b/>
        <w:bCs/>
        <w:spacing w:val="13"/>
        <w:sz w:val="12"/>
        <w:szCs w:val="12"/>
      </w:rPr>
      <w:t>1644 - Ayudas a la contratación indefinida de personas con discapacidad</w:t>
    </w:r>
    <w:r>
      <w:rPr>
        <w:rFonts w:ascii="Arial" w:hAnsi="Arial" w:cs="Arial"/>
        <w:b/>
        <w:bCs/>
        <w:spacing w:val="13"/>
        <w:sz w:val="12"/>
        <w:szCs w:val="12"/>
      </w:rPr>
      <w:t>   </w:t>
    </w:r>
  </w:p>
  <w:p w:rsidR="00B96B20" w:rsidRPr="000A14F8" w:rsidRDefault="000A14F8" w:rsidP="000A14F8">
    <w:pPr>
      <w:pStyle w:val="Encabezado"/>
      <w:jc w:val="right"/>
      <w:rPr>
        <w:rFonts w:ascii="Arial" w:hAnsi="Arial" w:cs="Arial"/>
        <w:b/>
        <w:bCs/>
        <w:spacing w:val="13"/>
        <w:sz w:val="12"/>
        <w:szCs w:val="12"/>
      </w:rPr>
    </w:pPr>
    <w:r>
      <w:rPr>
        <w:rFonts w:ascii="Arial" w:hAnsi="Arial" w:cs="Arial"/>
        <w:b/>
        <w:bCs/>
        <w:spacing w:val="13"/>
        <w:sz w:val="12"/>
        <w:szCs w:val="12"/>
      </w:rPr>
      <w:tab/>
      <w:t xml:space="preserve">   </w:t>
    </w:r>
    <w:r w:rsidRPr="000A14F8">
      <w:rPr>
        <w:rFonts w:ascii="Arial" w:hAnsi="Arial" w:cs="Arial"/>
        <w:b/>
        <w:bCs/>
        <w:spacing w:val="13"/>
        <w:sz w:val="12"/>
        <w:szCs w:val="12"/>
      </w:rPr>
      <w:t>1933 - Ayudas para sufragar parcialmente los Costes Salariales de los CEE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4B6"/>
    <w:multiLevelType w:val="hybridMultilevel"/>
    <w:tmpl w:val="B25CFB7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B597305"/>
    <w:multiLevelType w:val="hybridMultilevel"/>
    <w:tmpl w:val="DD7EBA4E"/>
    <w:lvl w:ilvl="0" w:tplc="BFB87BD2">
      <w:start w:val="1"/>
      <w:numFmt w:val="decimal"/>
      <w:lvlText w:val="(%1)"/>
      <w:lvlJc w:val="left"/>
      <w:pPr>
        <w:ind w:left="644" w:hanging="360"/>
      </w:pPr>
      <w:rPr>
        <w:rFonts w:hint="default"/>
        <w:sz w:val="14"/>
        <w:szCs w:val="1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/VuidfuQ17uddx97msxFDQAH0WvIpV48UzOBJR15HXR3IiAsVNkmSGBVgpkb/i44/7Xej9jy/rqdOqegvyaXw==" w:salt="S9Kv6SVbmVwzT6c+3oVQYQ==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47"/>
    <w:rsid w:val="00000243"/>
    <w:rsid w:val="00000546"/>
    <w:rsid w:val="00001C64"/>
    <w:rsid w:val="00002E14"/>
    <w:rsid w:val="0000456E"/>
    <w:rsid w:val="000045B5"/>
    <w:rsid w:val="00004A2C"/>
    <w:rsid w:val="000119EF"/>
    <w:rsid w:val="00011F1D"/>
    <w:rsid w:val="00011FF6"/>
    <w:rsid w:val="00013C9B"/>
    <w:rsid w:val="0001607D"/>
    <w:rsid w:val="00016700"/>
    <w:rsid w:val="000171F8"/>
    <w:rsid w:val="000172A8"/>
    <w:rsid w:val="000204BA"/>
    <w:rsid w:val="00020823"/>
    <w:rsid w:val="00020BF5"/>
    <w:rsid w:val="000210D5"/>
    <w:rsid w:val="00021B03"/>
    <w:rsid w:val="000223EB"/>
    <w:rsid w:val="000230A1"/>
    <w:rsid w:val="00024177"/>
    <w:rsid w:val="000245C4"/>
    <w:rsid w:val="000249A4"/>
    <w:rsid w:val="00025E5A"/>
    <w:rsid w:val="00031EDC"/>
    <w:rsid w:val="00032A91"/>
    <w:rsid w:val="00032BF2"/>
    <w:rsid w:val="0003317C"/>
    <w:rsid w:val="00033540"/>
    <w:rsid w:val="000340B4"/>
    <w:rsid w:val="00034130"/>
    <w:rsid w:val="00034428"/>
    <w:rsid w:val="00034BEB"/>
    <w:rsid w:val="00036198"/>
    <w:rsid w:val="000374F9"/>
    <w:rsid w:val="000401DD"/>
    <w:rsid w:val="00040E19"/>
    <w:rsid w:val="00041122"/>
    <w:rsid w:val="000415FA"/>
    <w:rsid w:val="00041958"/>
    <w:rsid w:val="000423E8"/>
    <w:rsid w:val="0004298C"/>
    <w:rsid w:val="000435DC"/>
    <w:rsid w:val="000445B1"/>
    <w:rsid w:val="000449C5"/>
    <w:rsid w:val="00045081"/>
    <w:rsid w:val="0004511E"/>
    <w:rsid w:val="00045442"/>
    <w:rsid w:val="0004646C"/>
    <w:rsid w:val="00051D6A"/>
    <w:rsid w:val="00052198"/>
    <w:rsid w:val="0005299A"/>
    <w:rsid w:val="00054B84"/>
    <w:rsid w:val="00054D07"/>
    <w:rsid w:val="0005541E"/>
    <w:rsid w:val="000556F5"/>
    <w:rsid w:val="00056633"/>
    <w:rsid w:val="0005739B"/>
    <w:rsid w:val="000601D4"/>
    <w:rsid w:val="000608C9"/>
    <w:rsid w:val="000614ED"/>
    <w:rsid w:val="00061F72"/>
    <w:rsid w:val="00062D85"/>
    <w:rsid w:val="0006318F"/>
    <w:rsid w:val="000639D2"/>
    <w:rsid w:val="00063A9B"/>
    <w:rsid w:val="00063DE4"/>
    <w:rsid w:val="00063F4E"/>
    <w:rsid w:val="00063F51"/>
    <w:rsid w:val="00064084"/>
    <w:rsid w:val="00064214"/>
    <w:rsid w:val="00064620"/>
    <w:rsid w:val="000647B4"/>
    <w:rsid w:val="000648F6"/>
    <w:rsid w:val="000670FD"/>
    <w:rsid w:val="00067846"/>
    <w:rsid w:val="000678F4"/>
    <w:rsid w:val="0007010F"/>
    <w:rsid w:val="000704CD"/>
    <w:rsid w:val="00070EEF"/>
    <w:rsid w:val="00071193"/>
    <w:rsid w:val="000711FE"/>
    <w:rsid w:val="00071FE4"/>
    <w:rsid w:val="00075434"/>
    <w:rsid w:val="000759C2"/>
    <w:rsid w:val="00075A21"/>
    <w:rsid w:val="00075AC1"/>
    <w:rsid w:val="00076B8F"/>
    <w:rsid w:val="000770EC"/>
    <w:rsid w:val="00080BE4"/>
    <w:rsid w:val="000816F2"/>
    <w:rsid w:val="00081BF9"/>
    <w:rsid w:val="00082450"/>
    <w:rsid w:val="00082E19"/>
    <w:rsid w:val="000831BD"/>
    <w:rsid w:val="00084F61"/>
    <w:rsid w:val="0008525F"/>
    <w:rsid w:val="000864DF"/>
    <w:rsid w:val="0008688B"/>
    <w:rsid w:val="00086B4A"/>
    <w:rsid w:val="00086E84"/>
    <w:rsid w:val="0009031A"/>
    <w:rsid w:val="000905AA"/>
    <w:rsid w:val="00092B69"/>
    <w:rsid w:val="00092BA0"/>
    <w:rsid w:val="00092CCF"/>
    <w:rsid w:val="00092E66"/>
    <w:rsid w:val="0009377E"/>
    <w:rsid w:val="00093B8E"/>
    <w:rsid w:val="00093BC4"/>
    <w:rsid w:val="0009414E"/>
    <w:rsid w:val="000946D0"/>
    <w:rsid w:val="000959FF"/>
    <w:rsid w:val="00095E6D"/>
    <w:rsid w:val="000970E8"/>
    <w:rsid w:val="0009725C"/>
    <w:rsid w:val="00097ED9"/>
    <w:rsid w:val="000A046F"/>
    <w:rsid w:val="000A0B10"/>
    <w:rsid w:val="000A11FF"/>
    <w:rsid w:val="000A14F8"/>
    <w:rsid w:val="000A1DBA"/>
    <w:rsid w:val="000A1E1A"/>
    <w:rsid w:val="000A1E3D"/>
    <w:rsid w:val="000A3FA1"/>
    <w:rsid w:val="000A4179"/>
    <w:rsid w:val="000A530D"/>
    <w:rsid w:val="000A5A66"/>
    <w:rsid w:val="000A68F4"/>
    <w:rsid w:val="000A6F44"/>
    <w:rsid w:val="000A77DB"/>
    <w:rsid w:val="000B0A13"/>
    <w:rsid w:val="000B0FD9"/>
    <w:rsid w:val="000B16DC"/>
    <w:rsid w:val="000B18C3"/>
    <w:rsid w:val="000B191E"/>
    <w:rsid w:val="000B2A86"/>
    <w:rsid w:val="000B3470"/>
    <w:rsid w:val="000B358C"/>
    <w:rsid w:val="000B52AE"/>
    <w:rsid w:val="000B53A3"/>
    <w:rsid w:val="000B540E"/>
    <w:rsid w:val="000B60F3"/>
    <w:rsid w:val="000B64D5"/>
    <w:rsid w:val="000C061F"/>
    <w:rsid w:val="000C1211"/>
    <w:rsid w:val="000C132D"/>
    <w:rsid w:val="000C1928"/>
    <w:rsid w:val="000C3168"/>
    <w:rsid w:val="000C3745"/>
    <w:rsid w:val="000C3968"/>
    <w:rsid w:val="000C43D9"/>
    <w:rsid w:val="000C4D4E"/>
    <w:rsid w:val="000C5572"/>
    <w:rsid w:val="000C5C2F"/>
    <w:rsid w:val="000C637B"/>
    <w:rsid w:val="000C652B"/>
    <w:rsid w:val="000C66EC"/>
    <w:rsid w:val="000D0B63"/>
    <w:rsid w:val="000D0B95"/>
    <w:rsid w:val="000D0CD7"/>
    <w:rsid w:val="000D1CF3"/>
    <w:rsid w:val="000D1D33"/>
    <w:rsid w:val="000D1DFB"/>
    <w:rsid w:val="000D2030"/>
    <w:rsid w:val="000D3A21"/>
    <w:rsid w:val="000D5AAD"/>
    <w:rsid w:val="000D5EFF"/>
    <w:rsid w:val="000E03B9"/>
    <w:rsid w:val="000E29E4"/>
    <w:rsid w:val="000E3116"/>
    <w:rsid w:val="000E338D"/>
    <w:rsid w:val="000E494D"/>
    <w:rsid w:val="000E4BB4"/>
    <w:rsid w:val="000E4FD3"/>
    <w:rsid w:val="000E5979"/>
    <w:rsid w:val="000E6832"/>
    <w:rsid w:val="000E69D9"/>
    <w:rsid w:val="000E6B8A"/>
    <w:rsid w:val="000E7A9C"/>
    <w:rsid w:val="000F001F"/>
    <w:rsid w:val="000F08D8"/>
    <w:rsid w:val="000F3292"/>
    <w:rsid w:val="000F3560"/>
    <w:rsid w:val="000F3CAC"/>
    <w:rsid w:val="000F40CD"/>
    <w:rsid w:val="000F4228"/>
    <w:rsid w:val="000F4799"/>
    <w:rsid w:val="000F4960"/>
    <w:rsid w:val="000F49F8"/>
    <w:rsid w:val="000F55D1"/>
    <w:rsid w:val="000F6438"/>
    <w:rsid w:val="000F6E27"/>
    <w:rsid w:val="000F6FE2"/>
    <w:rsid w:val="000F7E71"/>
    <w:rsid w:val="00100E97"/>
    <w:rsid w:val="001022A4"/>
    <w:rsid w:val="00102A3E"/>
    <w:rsid w:val="00102CF3"/>
    <w:rsid w:val="00104E56"/>
    <w:rsid w:val="001050C0"/>
    <w:rsid w:val="00105239"/>
    <w:rsid w:val="0010557A"/>
    <w:rsid w:val="00106182"/>
    <w:rsid w:val="00107B1C"/>
    <w:rsid w:val="00110910"/>
    <w:rsid w:val="00111102"/>
    <w:rsid w:val="00113057"/>
    <w:rsid w:val="00113466"/>
    <w:rsid w:val="00113764"/>
    <w:rsid w:val="001147BE"/>
    <w:rsid w:val="001152F1"/>
    <w:rsid w:val="0011697F"/>
    <w:rsid w:val="00117361"/>
    <w:rsid w:val="0011788B"/>
    <w:rsid w:val="00117B4E"/>
    <w:rsid w:val="001212DD"/>
    <w:rsid w:val="00121AF0"/>
    <w:rsid w:val="001220F5"/>
    <w:rsid w:val="00122441"/>
    <w:rsid w:val="001229E0"/>
    <w:rsid w:val="00122CE0"/>
    <w:rsid w:val="001233A1"/>
    <w:rsid w:val="00123E55"/>
    <w:rsid w:val="00124918"/>
    <w:rsid w:val="0012492D"/>
    <w:rsid w:val="00125EEE"/>
    <w:rsid w:val="0012716C"/>
    <w:rsid w:val="00127478"/>
    <w:rsid w:val="00127C16"/>
    <w:rsid w:val="001306B2"/>
    <w:rsid w:val="00131204"/>
    <w:rsid w:val="00131740"/>
    <w:rsid w:val="00131EE8"/>
    <w:rsid w:val="00132483"/>
    <w:rsid w:val="001326FF"/>
    <w:rsid w:val="001329F2"/>
    <w:rsid w:val="00133966"/>
    <w:rsid w:val="00134A2E"/>
    <w:rsid w:val="00134B78"/>
    <w:rsid w:val="00134E59"/>
    <w:rsid w:val="001351FF"/>
    <w:rsid w:val="00135E6C"/>
    <w:rsid w:val="00135E86"/>
    <w:rsid w:val="001361D6"/>
    <w:rsid w:val="001362C2"/>
    <w:rsid w:val="00136B37"/>
    <w:rsid w:val="0013713D"/>
    <w:rsid w:val="00137DD6"/>
    <w:rsid w:val="00137FC4"/>
    <w:rsid w:val="001404AA"/>
    <w:rsid w:val="001404AF"/>
    <w:rsid w:val="00141435"/>
    <w:rsid w:val="00141A81"/>
    <w:rsid w:val="00141AA8"/>
    <w:rsid w:val="00142173"/>
    <w:rsid w:val="00143374"/>
    <w:rsid w:val="0014374E"/>
    <w:rsid w:val="00144DA4"/>
    <w:rsid w:val="00145B28"/>
    <w:rsid w:val="001462C7"/>
    <w:rsid w:val="00147103"/>
    <w:rsid w:val="001517A9"/>
    <w:rsid w:val="001531BC"/>
    <w:rsid w:val="0015370F"/>
    <w:rsid w:val="00156663"/>
    <w:rsid w:val="00157102"/>
    <w:rsid w:val="00161AA6"/>
    <w:rsid w:val="00162365"/>
    <w:rsid w:val="00163895"/>
    <w:rsid w:val="001640A2"/>
    <w:rsid w:val="00166431"/>
    <w:rsid w:val="0016743B"/>
    <w:rsid w:val="001678B3"/>
    <w:rsid w:val="00167970"/>
    <w:rsid w:val="00167FE3"/>
    <w:rsid w:val="00170130"/>
    <w:rsid w:val="001703CE"/>
    <w:rsid w:val="001719B1"/>
    <w:rsid w:val="00173158"/>
    <w:rsid w:val="0017548F"/>
    <w:rsid w:val="00176D65"/>
    <w:rsid w:val="0018016A"/>
    <w:rsid w:val="001828EE"/>
    <w:rsid w:val="00182AD2"/>
    <w:rsid w:val="00182B27"/>
    <w:rsid w:val="00182DFF"/>
    <w:rsid w:val="00182F74"/>
    <w:rsid w:val="00185862"/>
    <w:rsid w:val="00185D83"/>
    <w:rsid w:val="001868C7"/>
    <w:rsid w:val="00186E44"/>
    <w:rsid w:val="00190260"/>
    <w:rsid w:val="00190980"/>
    <w:rsid w:val="00190FAC"/>
    <w:rsid w:val="00191A1C"/>
    <w:rsid w:val="00192633"/>
    <w:rsid w:val="00192CDE"/>
    <w:rsid w:val="00195394"/>
    <w:rsid w:val="00196AD5"/>
    <w:rsid w:val="00196B1B"/>
    <w:rsid w:val="001A0122"/>
    <w:rsid w:val="001A0ABF"/>
    <w:rsid w:val="001A0C3C"/>
    <w:rsid w:val="001A1011"/>
    <w:rsid w:val="001A1310"/>
    <w:rsid w:val="001A2AB7"/>
    <w:rsid w:val="001A309C"/>
    <w:rsid w:val="001A371B"/>
    <w:rsid w:val="001A38C2"/>
    <w:rsid w:val="001A3B6F"/>
    <w:rsid w:val="001A464F"/>
    <w:rsid w:val="001A4C76"/>
    <w:rsid w:val="001A5276"/>
    <w:rsid w:val="001A546E"/>
    <w:rsid w:val="001A5EBE"/>
    <w:rsid w:val="001A6247"/>
    <w:rsid w:val="001A6DB8"/>
    <w:rsid w:val="001B00BE"/>
    <w:rsid w:val="001B07F5"/>
    <w:rsid w:val="001B0A29"/>
    <w:rsid w:val="001B0A3E"/>
    <w:rsid w:val="001B182E"/>
    <w:rsid w:val="001B1AB0"/>
    <w:rsid w:val="001B2C81"/>
    <w:rsid w:val="001B4DEC"/>
    <w:rsid w:val="001B6B7F"/>
    <w:rsid w:val="001B745F"/>
    <w:rsid w:val="001C0D72"/>
    <w:rsid w:val="001C1A8D"/>
    <w:rsid w:val="001C2FC9"/>
    <w:rsid w:val="001C307E"/>
    <w:rsid w:val="001C45FA"/>
    <w:rsid w:val="001C5454"/>
    <w:rsid w:val="001C5DE9"/>
    <w:rsid w:val="001C60A9"/>
    <w:rsid w:val="001C686D"/>
    <w:rsid w:val="001C7258"/>
    <w:rsid w:val="001C7637"/>
    <w:rsid w:val="001C7EB0"/>
    <w:rsid w:val="001D07FB"/>
    <w:rsid w:val="001D0AA5"/>
    <w:rsid w:val="001D21A0"/>
    <w:rsid w:val="001D2C63"/>
    <w:rsid w:val="001D6AFA"/>
    <w:rsid w:val="001D6B63"/>
    <w:rsid w:val="001D7EF4"/>
    <w:rsid w:val="001E0104"/>
    <w:rsid w:val="001E0853"/>
    <w:rsid w:val="001E086B"/>
    <w:rsid w:val="001E14F6"/>
    <w:rsid w:val="001E1E09"/>
    <w:rsid w:val="001E247B"/>
    <w:rsid w:val="001E25E2"/>
    <w:rsid w:val="001E28B6"/>
    <w:rsid w:val="001E370C"/>
    <w:rsid w:val="001E3C81"/>
    <w:rsid w:val="001E3CB6"/>
    <w:rsid w:val="001E412F"/>
    <w:rsid w:val="001E41F5"/>
    <w:rsid w:val="001E4278"/>
    <w:rsid w:val="001E4B66"/>
    <w:rsid w:val="001E52DA"/>
    <w:rsid w:val="001E5408"/>
    <w:rsid w:val="001E5C2D"/>
    <w:rsid w:val="001E6314"/>
    <w:rsid w:val="001E6FE0"/>
    <w:rsid w:val="001E76E4"/>
    <w:rsid w:val="001E7789"/>
    <w:rsid w:val="001F0161"/>
    <w:rsid w:val="001F0683"/>
    <w:rsid w:val="001F0DEB"/>
    <w:rsid w:val="001F10CC"/>
    <w:rsid w:val="001F1366"/>
    <w:rsid w:val="001F2645"/>
    <w:rsid w:val="001F2D13"/>
    <w:rsid w:val="001F2E40"/>
    <w:rsid w:val="001F37A8"/>
    <w:rsid w:val="001F3F9E"/>
    <w:rsid w:val="001F43D1"/>
    <w:rsid w:val="001F4593"/>
    <w:rsid w:val="001F48FA"/>
    <w:rsid w:val="001F5F54"/>
    <w:rsid w:val="001F6DCB"/>
    <w:rsid w:val="001F6FE9"/>
    <w:rsid w:val="0020097F"/>
    <w:rsid w:val="0020107E"/>
    <w:rsid w:val="0020109B"/>
    <w:rsid w:val="00201203"/>
    <w:rsid w:val="002013D1"/>
    <w:rsid w:val="00201DBF"/>
    <w:rsid w:val="00202644"/>
    <w:rsid w:val="002034B6"/>
    <w:rsid w:val="002038C8"/>
    <w:rsid w:val="0020390C"/>
    <w:rsid w:val="002047D0"/>
    <w:rsid w:val="00205CAB"/>
    <w:rsid w:val="00205EC9"/>
    <w:rsid w:val="00205F93"/>
    <w:rsid w:val="00206000"/>
    <w:rsid w:val="002066A7"/>
    <w:rsid w:val="00206DEF"/>
    <w:rsid w:val="00207041"/>
    <w:rsid w:val="00207B9E"/>
    <w:rsid w:val="002111F3"/>
    <w:rsid w:val="00211F2D"/>
    <w:rsid w:val="00212F76"/>
    <w:rsid w:val="0021347E"/>
    <w:rsid w:val="00213FB6"/>
    <w:rsid w:val="00214595"/>
    <w:rsid w:val="00215BB6"/>
    <w:rsid w:val="002175A7"/>
    <w:rsid w:val="00220673"/>
    <w:rsid w:val="00220A8C"/>
    <w:rsid w:val="00220ED5"/>
    <w:rsid w:val="00221E8D"/>
    <w:rsid w:val="00222982"/>
    <w:rsid w:val="00222C80"/>
    <w:rsid w:val="00224411"/>
    <w:rsid w:val="002246E8"/>
    <w:rsid w:val="00224832"/>
    <w:rsid w:val="00224959"/>
    <w:rsid w:val="002253F0"/>
    <w:rsid w:val="00226F8D"/>
    <w:rsid w:val="002276C3"/>
    <w:rsid w:val="00227D3D"/>
    <w:rsid w:val="00230AA1"/>
    <w:rsid w:val="00231AFB"/>
    <w:rsid w:val="00233BAB"/>
    <w:rsid w:val="002356E0"/>
    <w:rsid w:val="0023735A"/>
    <w:rsid w:val="00237CD8"/>
    <w:rsid w:val="00240057"/>
    <w:rsid w:val="00242A19"/>
    <w:rsid w:val="00242CD3"/>
    <w:rsid w:val="00242FFA"/>
    <w:rsid w:val="0024639C"/>
    <w:rsid w:val="00247138"/>
    <w:rsid w:val="00247271"/>
    <w:rsid w:val="002501D5"/>
    <w:rsid w:val="002503BD"/>
    <w:rsid w:val="002505B6"/>
    <w:rsid w:val="002505C9"/>
    <w:rsid w:val="00250782"/>
    <w:rsid w:val="00251067"/>
    <w:rsid w:val="00251693"/>
    <w:rsid w:val="002517E5"/>
    <w:rsid w:val="002520DA"/>
    <w:rsid w:val="0025303D"/>
    <w:rsid w:val="00254745"/>
    <w:rsid w:val="00254F3C"/>
    <w:rsid w:val="00257550"/>
    <w:rsid w:val="002629B7"/>
    <w:rsid w:val="00262E3B"/>
    <w:rsid w:val="00263C26"/>
    <w:rsid w:val="0026406F"/>
    <w:rsid w:val="00265044"/>
    <w:rsid w:val="002654FA"/>
    <w:rsid w:val="00266460"/>
    <w:rsid w:val="00267DF5"/>
    <w:rsid w:val="0027098F"/>
    <w:rsid w:val="002713AF"/>
    <w:rsid w:val="002721C5"/>
    <w:rsid w:val="0027271A"/>
    <w:rsid w:val="002736A2"/>
    <w:rsid w:val="00273920"/>
    <w:rsid w:val="00273B94"/>
    <w:rsid w:val="00274694"/>
    <w:rsid w:val="00275D9A"/>
    <w:rsid w:val="002760B2"/>
    <w:rsid w:val="00276F1C"/>
    <w:rsid w:val="0027747E"/>
    <w:rsid w:val="00280287"/>
    <w:rsid w:val="0028057C"/>
    <w:rsid w:val="00280714"/>
    <w:rsid w:val="00280BA0"/>
    <w:rsid w:val="0028101D"/>
    <w:rsid w:val="002824CC"/>
    <w:rsid w:val="00282604"/>
    <w:rsid w:val="00282E0A"/>
    <w:rsid w:val="0028321D"/>
    <w:rsid w:val="00283D05"/>
    <w:rsid w:val="00285901"/>
    <w:rsid w:val="00286A95"/>
    <w:rsid w:val="00287226"/>
    <w:rsid w:val="00287366"/>
    <w:rsid w:val="002876FB"/>
    <w:rsid w:val="00287D48"/>
    <w:rsid w:val="00287F14"/>
    <w:rsid w:val="00290939"/>
    <w:rsid w:val="00291004"/>
    <w:rsid w:val="002912DE"/>
    <w:rsid w:val="00291454"/>
    <w:rsid w:val="002925BE"/>
    <w:rsid w:val="00292A09"/>
    <w:rsid w:val="00292BCF"/>
    <w:rsid w:val="00295E39"/>
    <w:rsid w:val="0029728D"/>
    <w:rsid w:val="002A0563"/>
    <w:rsid w:val="002A2349"/>
    <w:rsid w:val="002A2D53"/>
    <w:rsid w:val="002A2F28"/>
    <w:rsid w:val="002A38FD"/>
    <w:rsid w:val="002A5F93"/>
    <w:rsid w:val="002A61AE"/>
    <w:rsid w:val="002B0455"/>
    <w:rsid w:val="002B12B8"/>
    <w:rsid w:val="002B12CB"/>
    <w:rsid w:val="002B18E4"/>
    <w:rsid w:val="002B31E4"/>
    <w:rsid w:val="002B3D03"/>
    <w:rsid w:val="002B4C62"/>
    <w:rsid w:val="002B5EDC"/>
    <w:rsid w:val="002B688E"/>
    <w:rsid w:val="002B738F"/>
    <w:rsid w:val="002B7F87"/>
    <w:rsid w:val="002C03D8"/>
    <w:rsid w:val="002C0AFF"/>
    <w:rsid w:val="002C0C5A"/>
    <w:rsid w:val="002C0F5B"/>
    <w:rsid w:val="002C2F7B"/>
    <w:rsid w:val="002C5029"/>
    <w:rsid w:val="002C5B46"/>
    <w:rsid w:val="002C5BA9"/>
    <w:rsid w:val="002C655E"/>
    <w:rsid w:val="002C66BB"/>
    <w:rsid w:val="002C6B57"/>
    <w:rsid w:val="002C7BB6"/>
    <w:rsid w:val="002C7C42"/>
    <w:rsid w:val="002D00DE"/>
    <w:rsid w:val="002D07CC"/>
    <w:rsid w:val="002D12AC"/>
    <w:rsid w:val="002D2625"/>
    <w:rsid w:val="002D288F"/>
    <w:rsid w:val="002D3BB1"/>
    <w:rsid w:val="002D46DB"/>
    <w:rsid w:val="002D4E06"/>
    <w:rsid w:val="002D4FDD"/>
    <w:rsid w:val="002D6121"/>
    <w:rsid w:val="002D62A9"/>
    <w:rsid w:val="002E0159"/>
    <w:rsid w:val="002E0B35"/>
    <w:rsid w:val="002E1944"/>
    <w:rsid w:val="002E1A44"/>
    <w:rsid w:val="002E354C"/>
    <w:rsid w:val="002E4652"/>
    <w:rsid w:val="002E4BDA"/>
    <w:rsid w:val="002E5346"/>
    <w:rsid w:val="002E5900"/>
    <w:rsid w:val="002E61FC"/>
    <w:rsid w:val="002E6FB3"/>
    <w:rsid w:val="002E74D3"/>
    <w:rsid w:val="002E7F26"/>
    <w:rsid w:val="002F0CFA"/>
    <w:rsid w:val="002F1CFB"/>
    <w:rsid w:val="002F20B1"/>
    <w:rsid w:val="002F27FC"/>
    <w:rsid w:val="002F29E0"/>
    <w:rsid w:val="002F2CD8"/>
    <w:rsid w:val="002F6427"/>
    <w:rsid w:val="003005FC"/>
    <w:rsid w:val="00300B36"/>
    <w:rsid w:val="00300C0A"/>
    <w:rsid w:val="003012B2"/>
    <w:rsid w:val="00301AB2"/>
    <w:rsid w:val="003022F9"/>
    <w:rsid w:val="00302E8B"/>
    <w:rsid w:val="0030390B"/>
    <w:rsid w:val="0030787A"/>
    <w:rsid w:val="00307D96"/>
    <w:rsid w:val="0031002F"/>
    <w:rsid w:val="00311440"/>
    <w:rsid w:val="00311E64"/>
    <w:rsid w:val="00312626"/>
    <w:rsid w:val="00312B7A"/>
    <w:rsid w:val="00312FE0"/>
    <w:rsid w:val="00313F7E"/>
    <w:rsid w:val="00314FF5"/>
    <w:rsid w:val="003162D2"/>
    <w:rsid w:val="003168BE"/>
    <w:rsid w:val="003168EB"/>
    <w:rsid w:val="00316D40"/>
    <w:rsid w:val="003173A3"/>
    <w:rsid w:val="00320BEA"/>
    <w:rsid w:val="0032109D"/>
    <w:rsid w:val="00321745"/>
    <w:rsid w:val="00323A52"/>
    <w:rsid w:val="00323D2F"/>
    <w:rsid w:val="00325D67"/>
    <w:rsid w:val="003272A1"/>
    <w:rsid w:val="003273D9"/>
    <w:rsid w:val="00327EED"/>
    <w:rsid w:val="0033118F"/>
    <w:rsid w:val="0033230A"/>
    <w:rsid w:val="00333BDF"/>
    <w:rsid w:val="0033429E"/>
    <w:rsid w:val="00334B73"/>
    <w:rsid w:val="00334F1B"/>
    <w:rsid w:val="00335A5D"/>
    <w:rsid w:val="00335B6D"/>
    <w:rsid w:val="003363F4"/>
    <w:rsid w:val="00340C3E"/>
    <w:rsid w:val="00341129"/>
    <w:rsid w:val="00342C70"/>
    <w:rsid w:val="00343475"/>
    <w:rsid w:val="0034621D"/>
    <w:rsid w:val="0034771A"/>
    <w:rsid w:val="00350441"/>
    <w:rsid w:val="0035149C"/>
    <w:rsid w:val="003523B9"/>
    <w:rsid w:val="003532B7"/>
    <w:rsid w:val="00353BEA"/>
    <w:rsid w:val="003546D5"/>
    <w:rsid w:val="003560EB"/>
    <w:rsid w:val="0035740A"/>
    <w:rsid w:val="003574BA"/>
    <w:rsid w:val="00357FD4"/>
    <w:rsid w:val="00360211"/>
    <w:rsid w:val="003608CE"/>
    <w:rsid w:val="003614AF"/>
    <w:rsid w:val="00361BBB"/>
    <w:rsid w:val="00362A4C"/>
    <w:rsid w:val="003635AF"/>
    <w:rsid w:val="0036452D"/>
    <w:rsid w:val="0036477F"/>
    <w:rsid w:val="00364CE6"/>
    <w:rsid w:val="00365992"/>
    <w:rsid w:val="00367290"/>
    <w:rsid w:val="003700F4"/>
    <w:rsid w:val="00370AC5"/>
    <w:rsid w:val="00370F6F"/>
    <w:rsid w:val="0037198F"/>
    <w:rsid w:val="00371D8F"/>
    <w:rsid w:val="00372E74"/>
    <w:rsid w:val="003732BF"/>
    <w:rsid w:val="003737A1"/>
    <w:rsid w:val="003741CC"/>
    <w:rsid w:val="0037500B"/>
    <w:rsid w:val="00375080"/>
    <w:rsid w:val="00375441"/>
    <w:rsid w:val="00376B65"/>
    <w:rsid w:val="003770FB"/>
    <w:rsid w:val="00377489"/>
    <w:rsid w:val="00377FDD"/>
    <w:rsid w:val="0038152C"/>
    <w:rsid w:val="0038200E"/>
    <w:rsid w:val="0038325C"/>
    <w:rsid w:val="00384CFB"/>
    <w:rsid w:val="00385CB4"/>
    <w:rsid w:val="00385EE3"/>
    <w:rsid w:val="00386A39"/>
    <w:rsid w:val="0039075C"/>
    <w:rsid w:val="00392236"/>
    <w:rsid w:val="003923B6"/>
    <w:rsid w:val="00392CCA"/>
    <w:rsid w:val="00393225"/>
    <w:rsid w:val="00393886"/>
    <w:rsid w:val="00393956"/>
    <w:rsid w:val="00393966"/>
    <w:rsid w:val="00393F1A"/>
    <w:rsid w:val="00394C5F"/>
    <w:rsid w:val="0039500B"/>
    <w:rsid w:val="00395CE8"/>
    <w:rsid w:val="0039663D"/>
    <w:rsid w:val="0039668D"/>
    <w:rsid w:val="00396CFA"/>
    <w:rsid w:val="003A0131"/>
    <w:rsid w:val="003A1F4E"/>
    <w:rsid w:val="003A2033"/>
    <w:rsid w:val="003A269C"/>
    <w:rsid w:val="003A306E"/>
    <w:rsid w:val="003A44C3"/>
    <w:rsid w:val="003A5A36"/>
    <w:rsid w:val="003A5A9C"/>
    <w:rsid w:val="003A60E2"/>
    <w:rsid w:val="003A63F4"/>
    <w:rsid w:val="003A6869"/>
    <w:rsid w:val="003A7B14"/>
    <w:rsid w:val="003B0C36"/>
    <w:rsid w:val="003B0E32"/>
    <w:rsid w:val="003B0FB1"/>
    <w:rsid w:val="003B108C"/>
    <w:rsid w:val="003B212C"/>
    <w:rsid w:val="003B2614"/>
    <w:rsid w:val="003B28F1"/>
    <w:rsid w:val="003B35A8"/>
    <w:rsid w:val="003B35B8"/>
    <w:rsid w:val="003B42BF"/>
    <w:rsid w:val="003B4C18"/>
    <w:rsid w:val="003B56B4"/>
    <w:rsid w:val="003B5CE7"/>
    <w:rsid w:val="003B60E9"/>
    <w:rsid w:val="003B6D49"/>
    <w:rsid w:val="003B6D71"/>
    <w:rsid w:val="003B7072"/>
    <w:rsid w:val="003B77F7"/>
    <w:rsid w:val="003C04FD"/>
    <w:rsid w:val="003C1EEF"/>
    <w:rsid w:val="003C527A"/>
    <w:rsid w:val="003C5943"/>
    <w:rsid w:val="003C6C1C"/>
    <w:rsid w:val="003C6C7E"/>
    <w:rsid w:val="003C6D8A"/>
    <w:rsid w:val="003C72D2"/>
    <w:rsid w:val="003D27DE"/>
    <w:rsid w:val="003D2F4E"/>
    <w:rsid w:val="003D2FA4"/>
    <w:rsid w:val="003D2FDA"/>
    <w:rsid w:val="003D32C9"/>
    <w:rsid w:val="003D37C9"/>
    <w:rsid w:val="003D3D36"/>
    <w:rsid w:val="003D5CF2"/>
    <w:rsid w:val="003E05CA"/>
    <w:rsid w:val="003E05CB"/>
    <w:rsid w:val="003E1A89"/>
    <w:rsid w:val="003E278A"/>
    <w:rsid w:val="003E2E6F"/>
    <w:rsid w:val="003E48AE"/>
    <w:rsid w:val="003E4C6D"/>
    <w:rsid w:val="003E5C37"/>
    <w:rsid w:val="003F0125"/>
    <w:rsid w:val="003F0762"/>
    <w:rsid w:val="003F1531"/>
    <w:rsid w:val="003F1AA2"/>
    <w:rsid w:val="003F1E2B"/>
    <w:rsid w:val="003F20BA"/>
    <w:rsid w:val="003F244E"/>
    <w:rsid w:val="003F2DDC"/>
    <w:rsid w:val="003F36F9"/>
    <w:rsid w:val="003F3737"/>
    <w:rsid w:val="003F3B9C"/>
    <w:rsid w:val="003F4512"/>
    <w:rsid w:val="003F4874"/>
    <w:rsid w:val="003F6595"/>
    <w:rsid w:val="0040032F"/>
    <w:rsid w:val="00400542"/>
    <w:rsid w:val="0040088D"/>
    <w:rsid w:val="004008C7"/>
    <w:rsid w:val="00402C36"/>
    <w:rsid w:val="00402D2D"/>
    <w:rsid w:val="00403004"/>
    <w:rsid w:val="00403743"/>
    <w:rsid w:val="00403CF1"/>
    <w:rsid w:val="0040411D"/>
    <w:rsid w:val="004041BC"/>
    <w:rsid w:val="00404457"/>
    <w:rsid w:val="004046C6"/>
    <w:rsid w:val="00404D24"/>
    <w:rsid w:val="0040717E"/>
    <w:rsid w:val="00407DE8"/>
    <w:rsid w:val="0041006D"/>
    <w:rsid w:val="00410AEC"/>
    <w:rsid w:val="00412464"/>
    <w:rsid w:val="00412B0B"/>
    <w:rsid w:val="00412C88"/>
    <w:rsid w:val="0041683F"/>
    <w:rsid w:val="004172BF"/>
    <w:rsid w:val="00417C1A"/>
    <w:rsid w:val="00420EBE"/>
    <w:rsid w:val="0042248F"/>
    <w:rsid w:val="004225C8"/>
    <w:rsid w:val="00424764"/>
    <w:rsid w:val="00425162"/>
    <w:rsid w:val="004253F2"/>
    <w:rsid w:val="004258B0"/>
    <w:rsid w:val="00425C38"/>
    <w:rsid w:val="00425D6C"/>
    <w:rsid w:val="0042616F"/>
    <w:rsid w:val="00426356"/>
    <w:rsid w:val="004271C7"/>
    <w:rsid w:val="00427A6A"/>
    <w:rsid w:val="00427C7C"/>
    <w:rsid w:val="004304DD"/>
    <w:rsid w:val="00431CDA"/>
    <w:rsid w:val="004325F1"/>
    <w:rsid w:val="00432A47"/>
    <w:rsid w:val="00435067"/>
    <w:rsid w:val="00435AC8"/>
    <w:rsid w:val="00437C18"/>
    <w:rsid w:val="00440F44"/>
    <w:rsid w:val="00441692"/>
    <w:rsid w:val="00441D44"/>
    <w:rsid w:val="00441D84"/>
    <w:rsid w:val="00442377"/>
    <w:rsid w:val="004426FD"/>
    <w:rsid w:val="00443176"/>
    <w:rsid w:val="004436CB"/>
    <w:rsid w:val="00443CC3"/>
    <w:rsid w:val="004447EA"/>
    <w:rsid w:val="00445208"/>
    <w:rsid w:val="004457C3"/>
    <w:rsid w:val="00445AB4"/>
    <w:rsid w:val="004467A1"/>
    <w:rsid w:val="004473BF"/>
    <w:rsid w:val="004508D7"/>
    <w:rsid w:val="00450BDE"/>
    <w:rsid w:val="00450D28"/>
    <w:rsid w:val="00452288"/>
    <w:rsid w:val="00453032"/>
    <w:rsid w:val="00453B68"/>
    <w:rsid w:val="00454B75"/>
    <w:rsid w:val="00454FCB"/>
    <w:rsid w:val="00455258"/>
    <w:rsid w:val="004553AF"/>
    <w:rsid w:val="004557A7"/>
    <w:rsid w:val="00457170"/>
    <w:rsid w:val="004577CF"/>
    <w:rsid w:val="00461BA6"/>
    <w:rsid w:val="004625B3"/>
    <w:rsid w:val="004627A8"/>
    <w:rsid w:val="00462B0B"/>
    <w:rsid w:val="00462D20"/>
    <w:rsid w:val="004641BE"/>
    <w:rsid w:val="0046434E"/>
    <w:rsid w:val="00464AE8"/>
    <w:rsid w:val="004661BD"/>
    <w:rsid w:val="00466522"/>
    <w:rsid w:val="004666E6"/>
    <w:rsid w:val="004670E4"/>
    <w:rsid w:val="004703CD"/>
    <w:rsid w:val="00470DB4"/>
    <w:rsid w:val="00470EF2"/>
    <w:rsid w:val="00472089"/>
    <w:rsid w:val="00472E8E"/>
    <w:rsid w:val="00473450"/>
    <w:rsid w:val="00473F5E"/>
    <w:rsid w:val="00474BDE"/>
    <w:rsid w:val="00474EA9"/>
    <w:rsid w:val="00476A08"/>
    <w:rsid w:val="00476D05"/>
    <w:rsid w:val="0047708C"/>
    <w:rsid w:val="00480785"/>
    <w:rsid w:val="00480DBA"/>
    <w:rsid w:val="00481451"/>
    <w:rsid w:val="004818BD"/>
    <w:rsid w:val="00482CCF"/>
    <w:rsid w:val="00482EBE"/>
    <w:rsid w:val="00483CCB"/>
    <w:rsid w:val="00483F99"/>
    <w:rsid w:val="00484403"/>
    <w:rsid w:val="00484517"/>
    <w:rsid w:val="00484D56"/>
    <w:rsid w:val="00484D66"/>
    <w:rsid w:val="004852AD"/>
    <w:rsid w:val="004870B5"/>
    <w:rsid w:val="0049029C"/>
    <w:rsid w:val="00490FB6"/>
    <w:rsid w:val="00491B00"/>
    <w:rsid w:val="004927FD"/>
    <w:rsid w:val="00492E6A"/>
    <w:rsid w:val="00492F3D"/>
    <w:rsid w:val="00493C38"/>
    <w:rsid w:val="0049400C"/>
    <w:rsid w:val="004956F3"/>
    <w:rsid w:val="004961ED"/>
    <w:rsid w:val="00496257"/>
    <w:rsid w:val="004962DB"/>
    <w:rsid w:val="00496358"/>
    <w:rsid w:val="004970B2"/>
    <w:rsid w:val="00497D30"/>
    <w:rsid w:val="004A12AD"/>
    <w:rsid w:val="004A16D3"/>
    <w:rsid w:val="004A203D"/>
    <w:rsid w:val="004A22C1"/>
    <w:rsid w:val="004A26DA"/>
    <w:rsid w:val="004A26FD"/>
    <w:rsid w:val="004A29A7"/>
    <w:rsid w:val="004A3001"/>
    <w:rsid w:val="004A3CEB"/>
    <w:rsid w:val="004A48D4"/>
    <w:rsid w:val="004A7E61"/>
    <w:rsid w:val="004B0DD3"/>
    <w:rsid w:val="004B10C8"/>
    <w:rsid w:val="004B111C"/>
    <w:rsid w:val="004B128B"/>
    <w:rsid w:val="004B13DD"/>
    <w:rsid w:val="004B177B"/>
    <w:rsid w:val="004B2FA2"/>
    <w:rsid w:val="004B4282"/>
    <w:rsid w:val="004B6A2D"/>
    <w:rsid w:val="004B6EEF"/>
    <w:rsid w:val="004B735A"/>
    <w:rsid w:val="004B7739"/>
    <w:rsid w:val="004C01B8"/>
    <w:rsid w:val="004C03AA"/>
    <w:rsid w:val="004C161A"/>
    <w:rsid w:val="004C1A01"/>
    <w:rsid w:val="004C31C9"/>
    <w:rsid w:val="004C3ECE"/>
    <w:rsid w:val="004C400F"/>
    <w:rsid w:val="004C4CB3"/>
    <w:rsid w:val="004C4E6A"/>
    <w:rsid w:val="004C504D"/>
    <w:rsid w:val="004C5602"/>
    <w:rsid w:val="004C560D"/>
    <w:rsid w:val="004C6DDF"/>
    <w:rsid w:val="004C6E0D"/>
    <w:rsid w:val="004D025E"/>
    <w:rsid w:val="004D060D"/>
    <w:rsid w:val="004D159B"/>
    <w:rsid w:val="004D2194"/>
    <w:rsid w:val="004D2B17"/>
    <w:rsid w:val="004D49A4"/>
    <w:rsid w:val="004D5288"/>
    <w:rsid w:val="004D5840"/>
    <w:rsid w:val="004D6B47"/>
    <w:rsid w:val="004E000E"/>
    <w:rsid w:val="004E0724"/>
    <w:rsid w:val="004E1958"/>
    <w:rsid w:val="004E1D70"/>
    <w:rsid w:val="004E277B"/>
    <w:rsid w:val="004E3DCC"/>
    <w:rsid w:val="004E4970"/>
    <w:rsid w:val="004E600A"/>
    <w:rsid w:val="004E73A0"/>
    <w:rsid w:val="004E7BBD"/>
    <w:rsid w:val="004E7DBC"/>
    <w:rsid w:val="004F0F62"/>
    <w:rsid w:val="004F17BA"/>
    <w:rsid w:val="004F1AE6"/>
    <w:rsid w:val="004F1D0F"/>
    <w:rsid w:val="004F1E15"/>
    <w:rsid w:val="004F23CA"/>
    <w:rsid w:val="004F2A55"/>
    <w:rsid w:val="004F303D"/>
    <w:rsid w:val="004F43E5"/>
    <w:rsid w:val="004F4940"/>
    <w:rsid w:val="004F4F49"/>
    <w:rsid w:val="004F54F9"/>
    <w:rsid w:val="004F568E"/>
    <w:rsid w:val="004F5F53"/>
    <w:rsid w:val="005003FC"/>
    <w:rsid w:val="00500806"/>
    <w:rsid w:val="00500B28"/>
    <w:rsid w:val="005019E3"/>
    <w:rsid w:val="00501ACC"/>
    <w:rsid w:val="00501D47"/>
    <w:rsid w:val="00501E1A"/>
    <w:rsid w:val="00502738"/>
    <w:rsid w:val="00502A83"/>
    <w:rsid w:val="00504397"/>
    <w:rsid w:val="005043A9"/>
    <w:rsid w:val="005047DF"/>
    <w:rsid w:val="00504808"/>
    <w:rsid w:val="0050501D"/>
    <w:rsid w:val="0050567A"/>
    <w:rsid w:val="0050581F"/>
    <w:rsid w:val="005070BA"/>
    <w:rsid w:val="00507169"/>
    <w:rsid w:val="00507A7C"/>
    <w:rsid w:val="00507F38"/>
    <w:rsid w:val="00510708"/>
    <w:rsid w:val="00510ACB"/>
    <w:rsid w:val="00510CCC"/>
    <w:rsid w:val="00511437"/>
    <w:rsid w:val="005137AB"/>
    <w:rsid w:val="00513933"/>
    <w:rsid w:val="00513D05"/>
    <w:rsid w:val="00514885"/>
    <w:rsid w:val="00514C31"/>
    <w:rsid w:val="00514C36"/>
    <w:rsid w:val="00516248"/>
    <w:rsid w:val="005167CF"/>
    <w:rsid w:val="00516EF6"/>
    <w:rsid w:val="005170F1"/>
    <w:rsid w:val="005171FE"/>
    <w:rsid w:val="00517435"/>
    <w:rsid w:val="00517B67"/>
    <w:rsid w:val="00517FFE"/>
    <w:rsid w:val="00520EF9"/>
    <w:rsid w:val="005215D8"/>
    <w:rsid w:val="005218DA"/>
    <w:rsid w:val="005220EB"/>
    <w:rsid w:val="00522189"/>
    <w:rsid w:val="005234C1"/>
    <w:rsid w:val="0052379D"/>
    <w:rsid w:val="00523FF8"/>
    <w:rsid w:val="00524C86"/>
    <w:rsid w:val="00525106"/>
    <w:rsid w:val="00525259"/>
    <w:rsid w:val="005257C8"/>
    <w:rsid w:val="005259DC"/>
    <w:rsid w:val="0052609B"/>
    <w:rsid w:val="00526AD4"/>
    <w:rsid w:val="0052704D"/>
    <w:rsid w:val="00527627"/>
    <w:rsid w:val="00527F45"/>
    <w:rsid w:val="00527F54"/>
    <w:rsid w:val="00530B46"/>
    <w:rsid w:val="005316CF"/>
    <w:rsid w:val="00531ECA"/>
    <w:rsid w:val="0053274C"/>
    <w:rsid w:val="00532CE6"/>
    <w:rsid w:val="00533554"/>
    <w:rsid w:val="00534124"/>
    <w:rsid w:val="00534F12"/>
    <w:rsid w:val="0053515F"/>
    <w:rsid w:val="005356E8"/>
    <w:rsid w:val="005358BA"/>
    <w:rsid w:val="00535A27"/>
    <w:rsid w:val="005364A6"/>
    <w:rsid w:val="005366FD"/>
    <w:rsid w:val="00536D66"/>
    <w:rsid w:val="00536EAE"/>
    <w:rsid w:val="00537738"/>
    <w:rsid w:val="00541F93"/>
    <w:rsid w:val="005425D0"/>
    <w:rsid w:val="00542F14"/>
    <w:rsid w:val="00543069"/>
    <w:rsid w:val="00543123"/>
    <w:rsid w:val="0054509C"/>
    <w:rsid w:val="005453B1"/>
    <w:rsid w:val="0054577E"/>
    <w:rsid w:val="005458DF"/>
    <w:rsid w:val="00545C8E"/>
    <w:rsid w:val="005460BC"/>
    <w:rsid w:val="005464A5"/>
    <w:rsid w:val="005465D2"/>
    <w:rsid w:val="00550971"/>
    <w:rsid w:val="005509D0"/>
    <w:rsid w:val="00550DD0"/>
    <w:rsid w:val="00552607"/>
    <w:rsid w:val="00553096"/>
    <w:rsid w:val="0055333C"/>
    <w:rsid w:val="005542F3"/>
    <w:rsid w:val="00555AF2"/>
    <w:rsid w:val="00555ECE"/>
    <w:rsid w:val="005567A9"/>
    <w:rsid w:val="005605F9"/>
    <w:rsid w:val="005614F9"/>
    <w:rsid w:val="005619DA"/>
    <w:rsid w:val="00562012"/>
    <w:rsid w:val="00562637"/>
    <w:rsid w:val="00562C65"/>
    <w:rsid w:val="0056455F"/>
    <w:rsid w:val="00564B71"/>
    <w:rsid w:val="00565213"/>
    <w:rsid w:val="00565E4C"/>
    <w:rsid w:val="00565EB0"/>
    <w:rsid w:val="00567465"/>
    <w:rsid w:val="0057009B"/>
    <w:rsid w:val="0057069C"/>
    <w:rsid w:val="00570BA5"/>
    <w:rsid w:val="00571209"/>
    <w:rsid w:val="0057133B"/>
    <w:rsid w:val="005715E8"/>
    <w:rsid w:val="0057237D"/>
    <w:rsid w:val="00572C44"/>
    <w:rsid w:val="00572D91"/>
    <w:rsid w:val="00573D14"/>
    <w:rsid w:val="005768B7"/>
    <w:rsid w:val="00580FCC"/>
    <w:rsid w:val="0058140A"/>
    <w:rsid w:val="00581540"/>
    <w:rsid w:val="005816C7"/>
    <w:rsid w:val="00583B61"/>
    <w:rsid w:val="00584E34"/>
    <w:rsid w:val="00584F41"/>
    <w:rsid w:val="00585CD2"/>
    <w:rsid w:val="005872D1"/>
    <w:rsid w:val="005873DA"/>
    <w:rsid w:val="00587536"/>
    <w:rsid w:val="00590B06"/>
    <w:rsid w:val="00590BC1"/>
    <w:rsid w:val="00591159"/>
    <w:rsid w:val="005940DF"/>
    <w:rsid w:val="005942C1"/>
    <w:rsid w:val="00594541"/>
    <w:rsid w:val="00595AE3"/>
    <w:rsid w:val="00596ABF"/>
    <w:rsid w:val="005977A9"/>
    <w:rsid w:val="005A060C"/>
    <w:rsid w:val="005A0DDA"/>
    <w:rsid w:val="005A2951"/>
    <w:rsid w:val="005A2D75"/>
    <w:rsid w:val="005A35BE"/>
    <w:rsid w:val="005A3948"/>
    <w:rsid w:val="005A58DC"/>
    <w:rsid w:val="005A5DE8"/>
    <w:rsid w:val="005A6D62"/>
    <w:rsid w:val="005A7003"/>
    <w:rsid w:val="005A71CD"/>
    <w:rsid w:val="005A71F5"/>
    <w:rsid w:val="005B0253"/>
    <w:rsid w:val="005B06C0"/>
    <w:rsid w:val="005B0915"/>
    <w:rsid w:val="005B1031"/>
    <w:rsid w:val="005B1117"/>
    <w:rsid w:val="005B209C"/>
    <w:rsid w:val="005B32E9"/>
    <w:rsid w:val="005B38F3"/>
    <w:rsid w:val="005B3A49"/>
    <w:rsid w:val="005B4119"/>
    <w:rsid w:val="005B41C0"/>
    <w:rsid w:val="005B4592"/>
    <w:rsid w:val="005B4972"/>
    <w:rsid w:val="005B4B52"/>
    <w:rsid w:val="005B4C3F"/>
    <w:rsid w:val="005B5B16"/>
    <w:rsid w:val="005B6389"/>
    <w:rsid w:val="005B676A"/>
    <w:rsid w:val="005B6DAF"/>
    <w:rsid w:val="005B70D8"/>
    <w:rsid w:val="005B715C"/>
    <w:rsid w:val="005C0A89"/>
    <w:rsid w:val="005C11C7"/>
    <w:rsid w:val="005C14FB"/>
    <w:rsid w:val="005C15C7"/>
    <w:rsid w:val="005C166B"/>
    <w:rsid w:val="005C2838"/>
    <w:rsid w:val="005C2DAD"/>
    <w:rsid w:val="005C3759"/>
    <w:rsid w:val="005C3B11"/>
    <w:rsid w:val="005C54B2"/>
    <w:rsid w:val="005C5E24"/>
    <w:rsid w:val="005C67E6"/>
    <w:rsid w:val="005D0EF1"/>
    <w:rsid w:val="005D10B1"/>
    <w:rsid w:val="005D1549"/>
    <w:rsid w:val="005D1C6B"/>
    <w:rsid w:val="005D3304"/>
    <w:rsid w:val="005D46F9"/>
    <w:rsid w:val="005D5060"/>
    <w:rsid w:val="005D652F"/>
    <w:rsid w:val="005D681F"/>
    <w:rsid w:val="005D71B2"/>
    <w:rsid w:val="005D78DE"/>
    <w:rsid w:val="005D7F14"/>
    <w:rsid w:val="005E0441"/>
    <w:rsid w:val="005E11C5"/>
    <w:rsid w:val="005E2725"/>
    <w:rsid w:val="005E2BE8"/>
    <w:rsid w:val="005E31E8"/>
    <w:rsid w:val="005E3566"/>
    <w:rsid w:val="005E4431"/>
    <w:rsid w:val="005E54CA"/>
    <w:rsid w:val="005E5535"/>
    <w:rsid w:val="005E5D54"/>
    <w:rsid w:val="005E793C"/>
    <w:rsid w:val="005F02E5"/>
    <w:rsid w:val="005F0942"/>
    <w:rsid w:val="005F1848"/>
    <w:rsid w:val="005F2F0F"/>
    <w:rsid w:val="005F3346"/>
    <w:rsid w:val="005F5351"/>
    <w:rsid w:val="005F566C"/>
    <w:rsid w:val="005F5CB7"/>
    <w:rsid w:val="005F67A6"/>
    <w:rsid w:val="005F7369"/>
    <w:rsid w:val="005F7F6B"/>
    <w:rsid w:val="00600A72"/>
    <w:rsid w:val="00600EFF"/>
    <w:rsid w:val="00601A33"/>
    <w:rsid w:val="00601E02"/>
    <w:rsid w:val="00601FD4"/>
    <w:rsid w:val="0060209D"/>
    <w:rsid w:val="006020D7"/>
    <w:rsid w:val="006024B3"/>
    <w:rsid w:val="006025C0"/>
    <w:rsid w:val="006028D0"/>
    <w:rsid w:val="00602A59"/>
    <w:rsid w:val="00603F60"/>
    <w:rsid w:val="00604761"/>
    <w:rsid w:val="006062AA"/>
    <w:rsid w:val="006062B3"/>
    <w:rsid w:val="00606CCA"/>
    <w:rsid w:val="00607EDE"/>
    <w:rsid w:val="00610047"/>
    <w:rsid w:val="00610F1C"/>
    <w:rsid w:val="00611C58"/>
    <w:rsid w:val="006126A0"/>
    <w:rsid w:val="006126A9"/>
    <w:rsid w:val="0061367B"/>
    <w:rsid w:val="00614554"/>
    <w:rsid w:val="00615020"/>
    <w:rsid w:val="00616A2E"/>
    <w:rsid w:val="006171C0"/>
    <w:rsid w:val="00617383"/>
    <w:rsid w:val="00617C0E"/>
    <w:rsid w:val="00617E71"/>
    <w:rsid w:val="00617F3E"/>
    <w:rsid w:val="00621248"/>
    <w:rsid w:val="006225C1"/>
    <w:rsid w:val="006230A0"/>
    <w:rsid w:val="00623D12"/>
    <w:rsid w:val="006248A1"/>
    <w:rsid w:val="00625388"/>
    <w:rsid w:val="00626520"/>
    <w:rsid w:val="00626EEE"/>
    <w:rsid w:val="00627AA6"/>
    <w:rsid w:val="006300CF"/>
    <w:rsid w:val="00630364"/>
    <w:rsid w:val="00630609"/>
    <w:rsid w:val="0063145C"/>
    <w:rsid w:val="00631739"/>
    <w:rsid w:val="0063219E"/>
    <w:rsid w:val="00632737"/>
    <w:rsid w:val="00632947"/>
    <w:rsid w:val="00632965"/>
    <w:rsid w:val="00633304"/>
    <w:rsid w:val="00634AAD"/>
    <w:rsid w:val="00635AE7"/>
    <w:rsid w:val="0063715C"/>
    <w:rsid w:val="00637FF8"/>
    <w:rsid w:val="00641DA5"/>
    <w:rsid w:val="00643204"/>
    <w:rsid w:val="006441A1"/>
    <w:rsid w:val="006441D9"/>
    <w:rsid w:val="006443BD"/>
    <w:rsid w:val="00644E31"/>
    <w:rsid w:val="0064515D"/>
    <w:rsid w:val="00645A6D"/>
    <w:rsid w:val="006460F2"/>
    <w:rsid w:val="006466C8"/>
    <w:rsid w:val="006475C4"/>
    <w:rsid w:val="0065057A"/>
    <w:rsid w:val="006509A0"/>
    <w:rsid w:val="00650A45"/>
    <w:rsid w:val="00650C1E"/>
    <w:rsid w:val="006543BD"/>
    <w:rsid w:val="00654E57"/>
    <w:rsid w:val="00655B52"/>
    <w:rsid w:val="00655C1E"/>
    <w:rsid w:val="00655D67"/>
    <w:rsid w:val="00655E81"/>
    <w:rsid w:val="00656DDC"/>
    <w:rsid w:val="0066021D"/>
    <w:rsid w:val="00662EF2"/>
    <w:rsid w:val="00663C14"/>
    <w:rsid w:val="00664F05"/>
    <w:rsid w:val="00665B56"/>
    <w:rsid w:val="00665BB0"/>
    <w:rsid w:val="00666E5E"/>
    <w:rsid w:val="0066758D"/>
    <w:rsid w:val="00667B05"/>
    <w:rsid w:val="00667ED5"/>
    <w:rsid w:val="00670784"/>
    <w:rsid w:val="006708DB"/>
    <w:rsid w:val="00671029"/>
    <w:rsid w:val="00671B22"/>
    <w:rsid w:val="00672498"/>
    <w:rsid w:val="00672C06"/>
    <w:rsid w:val="00672F0C"/>
    <w:rsid w:val="00674975"/>
    <w:rsid w:val="00675711"/>
    <w:rsid w:val="00677CE3"/>
    <w:rsid w:val="0068045F"/>
    <w:rsid w:val="006813F1"/>
    <w:rsid w:val="0068197B"/>
    <w:rsid w:val="00682023"/>
    <w:rsid w:val="00682A57"/>
    <w:rsid w:val="00682AC2"/>
    <w:rsid w:val="0068302A"/>
    <w:rsid w:val="0068380F"/>
    <w:rsid w:val="0068448F"/>
    <w:rsid w:val="00685317"/>
    <w:rsid w:val="00685DD3"/>
    <w:rsid w:val="00685EDC"/>
    <w:rsid w:val="00685F69"/>
    <w:rsid w:val="00686455"/>
    <w:rsid w:val="00686E13"/>
    <w:rsid w:val="00686EA6"/>
    <w:rsid w:val="006875FB"/>
    <w:rsid w:val="0068794C"/>
    <w:rsid w:val="006930FA"/>
    <w:rsid w:val="00693457"/>
    <w:rsid w:val="00693B57"/>
    <w:rsid w:val="00694779"/>
    <w:rsid w:val="00694DBC"/>
    <w:rsid w:val="006955E3"/>
    <w:rsid w:val="00695A03"/>
    <w:rsid w:val="0069602F"/>
    <w:rsid w:val="00696ECC"/>
    <w:rsid w:val="00697F49"/>
    <w:rsid w:val="006A0302"/>
    <w:rsid w:val="006A0D49"/>
    <w:rsid w:val="006A2F26"/>
    <w:rsid w:val="006A30CD"/>
    <w:rsid w:val="006A3DFB"/>
    <w:rsid w:val="006A46CA"/>
    <w:rsid w:val="006A46F6"/>
    <w:rsid w:val="006A48F9"/>
    <w:rsid w:val="006A4E64"/>
    <w:rsid w:val="006A509C"/>
    <w:rsid w:val="006A5A88"/>
    <w:rsid w:val="006A5D83"/>
    <w:rsid w:val="006A6176"/>
    <w:rsid w:val="006A6B61"/>
    <w:rsid w:val="006A6CE9"/>
    <w:rsid w:val="006A7D59"/>
    <w:rsid w:val="006A7F66"/>
    <w:rsid w:val="006B04AD"/>
    <w:rsid w:val="006B0505"/>
    <w:rsid w:val="006B0D7F"/>
    <w:rsid w:val="006B0DA2"/>
    <w:rsid w:val="006B1168"/>
    <w:rsid w:val="006B2757"/>
    <w:rsid w:val="006B3B97"/>
    <w:rsid w:val="006B54B9"/>
    <w:rsid w:val="006B5C3D"/>
    <w:rsid w:val="006B60F5"/>
    <w:rsid w:val="006C00C1"/>
    <w:rsid w:val="006C10D7"/>
    <w:rsid w:val="006C16AB"/>
    <w:rsid w:val="006C2AA4"/>
    <w:rsid w:val="006C30B6"/>
    <w:rsid w:val="006C53E0"/>
    <w:rsid w:val="006C548F"/>
    <w:rsid w:val="006C599C"/>
    <w:rsid w:val="006C7D72"/>
    <w:rsid w:val="006D1AC0"/>
    <w:rsid w:val="006D1D26"/>
    <w:rsid w:val="006D2ABF"/>
    <w:rsid w:val="006D3CF6"/>
    <w:rsid w:val="006D3DC3"/>
    <w:rsid w:val="006D41F0"/>
    <w:rsid w:val="006D4E4E"/>
    <w:rsid w:val="006D5250"/>
    <w:rsid w:val="006D5302"/>
    <w:rsid w:val="006D55B6"/>
    <w:rsid w:val="006D68DE"/>
    <w:rsid w:val="006D7120"/>
    <w:rsid w:val="006E0031"/>
    <w:rsid w:val="006E04BD"/>
    <w:rsid w:val="006E1259"/>
    <w:rsid w:val="006E231F"/>
    <w:rsid w:val="006E23CA"/>
    <w:rsid w:val="006E241A"/>
    <w:rsid w:val="006E330B"/>
    <w:rsid w:val="006E3FDA"/>
    <w:rsid w:val="006E488A"/>
    <w:rsid w:val="006E5C8F"/>
    <w:rsid w:val="006E6019"/>
    <w:rsid w:val="006E63CF"/>
    <w:rsid w:val="006F1F03"/>
    <w:rsid w:val="006F2E89"/>
    <w:rsid w:val="006F2EBC"/>
    <w:rsid w:val="006F3090"/>
    <w:rsid w:val="006F343F"/>
    <w:rsid w:val="006F3ED6"/>
    <w:rsid w:val="006F4671"/>
    <w:rsid w:val="006F4908"/>
    <w:rsid w:val="006F52E4"/>
    <w:rsid w:val="006F6436"/>
    <w:rsid w:val="006F6909"/>
    <w:rsid w:val="00700A82"/>
    <w:rsid w:val="00700D8A"/>
    <w:rsid w:val="00700E53"/>
    <w:rsid w:val="00701EEC"/>
    <w:rsid w:val="00702BE4"/>
    <w:rsid w:val="00702DD9"/>
    <w:rsid w:val="00703035"/>
    <w:rsid w:val="007036AC"/>
    <w:rsid w:val="00703873"/>
    <w:rsid w:val="00705966"/>
    <w:rsid w:val="00706632"/>
    <w:rsid w:val="00710A60"/>
    <w:rsid w:val="00710CA4"/>
    <w:rsid w:val="00711935"/>
    <w:rsid w:val="007126E4"/>
    <w:rsid w:val="00713E9D"/>
    <w:rsid w:val="007145A3"/>
    <w:rsid w:val="00714A1E"/>
    <w:rsid w:val="00714B17"/>
    <w:rsid w:val="007150D8"/>
    <w:rsid w:val="00715509"/>
    <w:rsid w:val="00716F91"/>
    <w:rsid w:val="007178B8"/>
    <w:rsid w:val="007206F5"/>
    <w:rsid w:val="00720A24"/>
    <w:rsid w:val="00720FD0"/>
    <w:rsid w:val="007219C0"/>
    <w:rsid w:val="00722313"/>
    <w:rsid w:val="007224E8"/>
    <w:rsid w:val="00723008"/>
    <w:rsid w:val="0072535F"/>
    <w:rsid w:val="00725C4C"/>
    <w:rsid w:val="007264C6"/>
    <w:rsid w:val="007270AF"/>
    <w:rsid w:val="0072714B"/>
    <w:rsid w:val="007303BA"/>
    <w:rsid w:val="00730B1E"/>
    <w:rsid w:val="00730CAC"/>
    <w:rsid w:val="00730EC5"/>
    <w:rsid w:val="00731870"/>
    <w:rsid w:val="00731FD4"/>
    <w:rsid w:val="007337C8"/>
    <w:rsid w:val="00733EAB"/>
    <w:rsid w:val="007342C2"/>
    <w:rsid w:val="00734578"/>
    <w:rsid w:val="00735DCA"/>
    <w:rsid w:val="00736E21"/>
    <w:rsid w:val="007372E9"/>
    <w:rsid w:val="00741382"/>
    <w:rsid w:val="007417BA"/>
    <w:rsid w:val="007448FA"/>
    <w:rsid w:val="007450EA"/>
    <w:rsid w:val="00745C3D"/>
    <w:rsid w:val="0074664A"/>
    <w:rsid w:val="007475D8"/>
    <w:rsid w:val="00750836"/>
    <w:rsid w:val="00751523"/>
    <w:rsid w:val="0075152F"/>
    <w:rsid w:val="007516F8"/>
    <w:rsid w:val="007521B4"/>
    <w:rsid w:val="0075594F"/>
    <w:rsid w:val="00755C89"/>
    <w:rsid w:val="00756280"/>
    <w:rsid w:val="007564BF"/>
    <w:rsid w:val="00756507"/>
    <w:rsid w:val="00757553"/>
    <w:rsid w:val="0076041A"/>
    <w:rsid w:val="00761667"/>
    <w:rsid w:val="00762888"/>
    <w:rsid w:val="00762AB3"/>
    <w:rsid w:val="00763BBE"/>
    <w:rsid w:val="0076486D"/>
    <w:rsid w:val="00765019"/>
    <w:rsid w:val="00765511"/>
    <w:rsid w:val="00767703"/>
    <w:rsid w:val="00767D14"/>
    <w:rsid w:val="00770173"/>
    <w:rsid w:val="00770382"/>
    <w:rsid w:val="00770611"/>
    <w:rsid w:val="0077144C"/>
    <w:rsid w:val="00771C2C"/>
    <w:rsid w:val="00771FB5"/>
    <w:rsid w:val="0077207A"/>
    <w:rsid w:val="00772467"/>
    <w:rsid w:val="007726A1"/>
    <w:rsid w:val="0077338F"/>
    <w:rsid w:val="007736D5"/>
    <w:rsid w:val="00774D67"/>
    <w:rsid w:val="00774D68"/>
    <w:rsid w:val="00776AA8"/>
    <w:rsid w:val="007778E3"/>
    <w:rsid w:val="00780DC2"/>
    <w:rsid w:val="00780F1A"/>
    <w:rsid w:val="00781769"/>
    <w:rsid w:val="0078184F"/>
    <w:rsid w:val="00781934"/>
    <w:rsid w:val="00781AEB"/>
    <w:rsid w:val="00781F4C"/>
    <w:rsid w:val="0078374D"/>
    <w:rsid w:val="00783EA6"/>
    <w:rsid w:val="00785781"/>
    <w:rsid w:val="00785C54"/>
    <w:rsid w:val="00785D93"/>
    <w:rsid w:val="007865A8"/>
    <w:rsid w:val="0078669A"/>
    <w:rsid w:val="00790E89"/>
    <w:rsid w:val="0079171F"/>
    <w:rsid w:val="0079188A"/>
    <w:rsid w:val="00791912"/>
    <w:rsid w:val="00791978"/>
    <w:rsid w:val="00791A63"/>
    <w:rsid w:val="00791C68"/>
    <w:rsid w:val="007924BF"/>
    <w:rsid w:val="0079375B"/>
    <w:rsid w:val="00793B24"/>
    <w:rsid w:val="00794277"/>
    <w:rsid w:val="00794BE8"/>
    <w:rsid w:val="007951E7"/>
    <w:rsid w:val="00795836"/>
    <w:rsid w:val="00795BD0"/>
    <w:rsid w:val="00796E9A"/>
    <w:rsid w:val="007A0D14"/>
    <w:rsid w:val="007A0E1C"/>
    <w:rsid w:val="007A1778"/>
    <w:rsid w:val="007A2C2D"/>
    <w:rsid w:val="007A4816"/>
    <w:rsid w:val="007A4866"/>
    <w:rsid w:val="007A5780"/>
    <w:rsid w:val="007A5CC3"/>
    <w:rsid w:val="007A6256"/>
    <w:rsid w:val="007A6EC7"/>
    <w:rsid w:val="007A732F"/>
    <w:rsid w:val="007A799E"/>
    <w:rsid w:val="007B015E"/>
    <w:rsid w:val="007B01F9"/>
    <w:rsid w:val="007B0414"/>
    <w:rsid w:val="007B0B2A"/>
    <w:rsid w:val="007B1541"/>
    <w:rsid w:val="007B1B8E"/>
    <w:rsid w:val="007B1DCA"/>
    <w:rsid w:val="007B2F37"/>
    <w:rsid w:val="007B3139"/>
    <w:rsid w:val="007B39A3"/>
    <w:rsid w:val="007B3A17"/>
    <w:rsid w:val="007B4062"/>
    <w:rsid w:val="007B40F0"/>
    <w:rsid w:val="007B4312"/>
    <w:rsid w:val="007B48A5"/>
    <w:rsid w:val="007B6D56"/>
    <w:rsid w:val="007B76F8"/>
    <w:rsid w:val="007B77D6"/>
    <w:rsid w:val="007B7D8D"/>
    <w:rsid w:val="007C03B9"/>
    <w:rsid w:val="007C34CE"/>
    <w:rsid w:val="007C350C"/>
    <w:rsid w:val="007C3974"/>
    <w:rsid w:val="007C3E1D"/>
    <w:rsid w:val="007C3FCF"/>
    <w:rsid w:val="007C5477"/>
    <w:rsid w:val="007C58FB"/>
    <w:rsid w:val="007C643A"/>
    <w:rsid w:val="007C6639"/>
    <w:rsid w:val="007C6E27"/>
    <w:rsid w:val="007D0121"/>
    <w:rsid w:val="007D0422"/>
    <w:rsid w:val="007D16FF"/>
    <w:rsid w:val="007D2305"/>
    <w:rsid w:val="007D3207"/>
    <w:rsid w:val="007D4BCF"/>
    <w:rsid w:val="007D5131"/>
    <w:rsid w:val="007D5B35"/>
    <w:rsid w:val="007D6056"/>
    <w:rsid w:val="007D69E8"/>
    <w:rsid w:val="007D73D0"/>
    <w:rsid w:val="007D782E"/>
    <w:rsid w:val="007D78DA"/>
    <w:rsid w:val="007E017B"/>
    <w:rsid w:val="007E095B"/>
    <w:rsid w:val="007E0C44"/>
    <w:rsid w:val="007E23E6"/>
    <w:rsid w:val="007E2F85"/>
    <w:rsid w:val="007E3DE5"/>
    <w:rsid w:val="007E4968"/>
    <w:rsid w:val="007E6457"/>
    <w:rsid w:val="007E7801"/>
    <w:rsid w:val="007F074B"/>
    <w:rsid w:val="007F25F6"/>
    <w:rsid w:val="007F322A"/>
    <w:rsid w:val="007F3545"/>
    <w:rsid w:val="007F3C89"/>
    <w:rsid w:val="007F3CB6"/>
    <w:rsid w:val="007F3DBB"/>
    <w:rsid w:val="007F4E08"/>
    <w:rsid w:val="007F5002"/>
    <w:rsid w:val="007F59A1"/>
    <w:rsid w:val="007F65B4"/>
    <w:rsid w:val="007F7802"/>
    <w:rsid w:val="007F7869"/>
    <w:rsid w:val="00800127"/>
    <w:rsid w:val="008007BC"/>
    <w:rsid w:val="00800E36"/>
    <w:rsid w:val="00800FF6"/>
    <w:rsid w:val="008016D7"/>
    <w:rsid w:val="00801BF3"/>
    <w:rsid w:val="00801EBF"/>
    <w:rsid w:val="0080270D"/>
    <w:rsid w:val="008028BD"/>
    <w:rsid w:val="0080290A"/>
    <w:rsid w:val="00803064"/>
    <w:rsid w:val="00804F3F"/>
    <w:rsid w:val="008052B2"/>
    <w:rsid w:val="008079E0"/>
    <w:rsid w:val="008102BB"/>
    <w:rsid w:val="00810BD6"/>
    <w:rsid w:val="00810FDC"/>
    <w:rsid w:val="0081123A"/>
    <w:rsid w:val="008121AD"/>
    <w:rsid w:val="00812DC0"/>
    <w:rsid w:val="00816FBF"/>
    <w:rsid w:val="0081761B"/>
    <w:rsid w:val="008202A3"/>
    <w:rsid w:val="008208CC"/>
    <w:rsid w:val="00821488"/>
    <w:rsid w:val="00821EF2"/>
    <w:rsid w:val="008220B3"/>
    <w:rsid w:val="008221CD"/>
    <w:rsid w:val="00822566"/>
    <w:rsid w:val="008225A6"/>
    <w:rsid w:val="008234C0"/>
    <w:rsid w:val="00823590"/>
    <w:rsid w:val="00823E27"/>
    <w:rsid w:val="00824577"/>
    <w:rsid w:val="008246BE"/>
    <w:rsid w:val="00824944"/>
    <w:rsid w:val="00825617"/>
    <w:rsid w:val="008257AE"/>
    <w:rsid w:val="00826689"/>
    <w:rsid w:val="00826783"/>
    <w:rsid w:val="00826791"/>
    <w:rsid w:val="00826E9A"/>
    <w:rsid w:val="0082712F"/>
    <w:rsid w:val="00831675"/>
    <w:rsid w:val="00831703"/>
    <w:rsid w:val="008329E5"/>
    <w:rsid w:val="00833076"/>
    <w:rsid w:val="008349CA"/>
    <w:rsid w:val="008356A1"/>
    <w:rsid w:val="00835FA7"/>
    <w:rsid w:val="008363F4"/>
    <w:rsid w:val="008373B2"/>
    <w:rsid w:val="00841135"/>
    <w:rsid w:val="00841540"/>
    <w:rsid w:val="008416E6"/>
    <w:rsid w:val="00841F64"/>
    <w:rsid w:val="00842BE8"/>
    <w:rsid w:val="008436C8"/>
    <w:rsid w:val="00843BF0"/>
    <w:rsid w:val="00844A0C"/>
    <w:rsid w:val="0084519C"/>
    <w:rsid w:val="00845B14"/>
    <w:rsid w:val="00845DEB"/>
    <w:rsid w:val="00846831"/>
    <w:rsid w:val="008535C4"/>
    <w:rsid w:val="00853727"/>
    <w:rsid w:val="00853A4D"/>
    <w:rsid w:val="00853A85"/>
    <w:rsid w:val="00855078"/>
    <w:rsid w:val="00855CE3"/>
    <w:rsid w:val="008570AE"/>
    <w:rsid w:val="00857459"/>
    <w:rsid w:val="00857602"/>
    <w:rsid w:val="008578E2"/>
    <w:rsid w:val="00860BCD"/>
    <w:rsid w:val="00861AFD"/>
    <w:rsid w:val="008627CE"/>
    <w:rsid w:val="00863A52"/>
    <w:rsid w:val="00865A15"/>
    <w:rsid w:val="0086690C"/>
    <w:rsid w:val="00866F14"/>
    <w:rsid w:val="00867036"/>
    <w:rsid w:val="008707C2"/>
    <w:rsid w:val="00870E2F"/>
    <w:rsid w:val="0087279F"/>
    <w:rsid w:val="00872C7E"/>
    <w:rsid w:val="00873A58"/>
    <w:rsid w:val="00875075"/>
    <w:rsid w:val="00881491"/>
    <w:rsid w:val="00882921"/>
    <w:rsid w:val="00882B48"/>
    <w:rsid w:val="00882F31"/>
    <w:rsid w:val="0088371F"/>
    <w:rsid w:val="00884B75"/>
    <w:rsid w:val="00884FA6"/>
    <w:rsid w:val="00885271"/>
    <w:rsid w:val="00885927"/>
    <w:rsid w:val="00886552"/>
    <w:rsid w:val="008868AD"/>
    <w:rsid w:val="00887F40"/>
    <w:rsid w:val="00890634"/>
    <w:rsid w:val="00890C7F"/>
    <w:rsid w:val="00890DC4"/>
    <w:rsid w:val="00892997"/>
    <w:rsid w:val="00893248"/>
    <w:rsid w:val="008935F8"/>
    <w:rsid w:val="00893EA6"/>
    <w:rsid w:val="00894B90"/>
    <w:rsid w:val="00896716"/>
    <w:rsid w:val="0089716D"/>
    <w:rsid w:val="0089742D"/>
    <w:rsid w:val="008A0495"/>
    <w:rsid w:val="008A0F30"/>
    <w:rsid w:val="008A1746"/>
    <w:rsid w:val="008A1ACB"/>
    <w:rsid w:val="008A4676"/>
    <w:rsid w:val="008A5C62"/>
    <w:rsid w:val="008A5E97"/>
    <w:rsid w:val="008A6716"/>
    <w:rsid w:val="008A6A72"/>
    <w:rsid w:val="008A7584"/>
    <w:rsid w:val="008B169B"/>
    <w:rsid w:val="008B1DC4"/>
    <w:rsid w:val="008B1F9A"/>
    <w:rsid w:val="008B230D"/>
    <w:rsid w:val="008B24A1"/>
    <w:rsid w:val="008B309C"/>
    <w:rsid w:val="008B3170"/>
    <w:rsid w:val="008B3EBA"/>
    <w:rsid w:val="008B4443"/>
    <w:rsid w:val="008B532B"/>
    <w:rsid w:val="008B577B"/>
    <w:rsid w:val="008B6184"/>
    <w:rsid w:val="008B656D"/>
    <w:rsid w:val="008B68E3"/>
    <w:rsid w:val="008B6D51"/>
    <w:rsid w:val="008B732B"/>
    <w:rsid w:val="008C116B"/>
    <w:rsid w:val="008C1379"/>
    <w:rsid w:val="008C153B"/>
    <w:rsid w:val="008C1609"/>
    <w:rsid w:val="008C1D3B"/>
    <w:rsid w:val="008C29AB"/>
    <w:rsid w:val="008C2C92"/>
    <w:rsid w:val="008C2D01"/>
    <w:rsid w:val="008C2D90"/>
    <w:rsid w:val="008C36BC"/>
    <w:rsid w:val="008C3DC0"/>
    <w:rsid w:val="008C4587"/>
    <w:rsid w:val="008C4BFE"/>
    <w:rsid w:val="008C50EE"/>
    <w:rsid w:val="008C6463"/>
    <w:rsid w:val="008C71EA"/>
    <w:rsid w:val="008C7546"/>
    <w:rsid w:val="008C7D65"/>
    <w:rsid w:val="008D1E61"/>
    <w:rsid w:val="008D24F5"/>
    <w:rsid w:val="008D28E7"/>
    <w:rsid w:val="008D2970"/>
    <w:rsid w:val="008D2B78"/>
    <w:rsid w:val="008D2FDA"/>
    <w:rsid w:val="008D32A2"/>
    <w:rsid w:val="008D348C"/>
    <w:rsid w:val="008D4495"/>
    <w:rsid w:val="008D4CD7"/>
    <w:rsid w:val="008D4D1B"/>
    <w:rsid w:val="008D4E8F"/>
    <w:rsid w:val="008D52A4"/>
    <w:rsid w:val="008D6531"/>
    <w:rsid w:val="008D66B4"/>
    <w:rsid w:val="008D6707"/>
    <w:rsid w:val="008D682F"/>
    <w:rsid w:val="008D6F7B"/>
    <w:rsid w:val="008D7FFC"/>
    <w:rsid w:val="008E0324"/>
    <w:rsid w:val="008E0676"/>
    <w:rsid w:val="008E0C83"/>
    <w:rsid w:val="008E1BFA"/>
    <w:rsid w:val="008E1CC2"/>
    <w:rsid w:val="008E2B23"/>
    <w:rsid w:val="008E2FBE"/>
    <w:rsid w:val="008E34D4"/>
    <w:rsid w:val="008E3826"/>
    <w:rsid w:val="008E38D3"/>
    <w:rsid w:val="008E402E"/>
    <w:rsid w:val="008E433B"/>
    <w:rsid w:val="008E5479"/>
    <w:rsid w:val="008F0564"/>
    <w:rsid w:val="008F0D5C"/>
    <w:rsid w:val="008F105E"/>
    <w:rsid w:val="008F2702"/>
    <w:rsid w:val="008F4A5C"/>
    <w:rsid w:val="008F556D"/>
    <w:rsid w:val="008F6C43"/>
    <w:rsid w:val="00901564"/>
    <w:rsid w:val="00901B64"/>
    <w:rsid w:val="009022D2"/>
    <w:rsid w:val="00903057"/>
    <w:rsid w:val="0090374F"/>
    <w:rsid w:val="00903A4C"/>
    <w:rsid w:val="009043BD"/>
    <w:rsid w:val="00904840"/>
    <w:rsid w:val="00904A42"/>
    <w:rsid w:val="00904FC1"/>
    <w:rsid w:val="00905B04"/>
    <w:rsid w:val="00905B16"/>
    <w:rsid w:val="00905FA5"/>
    <w:rsid w:val="00906295"/>
    <w:rsid w:val="00907647"/>
    <w:rsid w:val="00907E91"/>
    <w:rsid w:val="00907F54"/>
    <w:rsid w:val="00910C94"/>
    <w:rsid w:val="00911104"/>
    <w:rsid w:val="009124AF"/>
    <w:rsid w:val="00912CF1"/>
    <w:rsid w:val="009135DF"/>
    <w:rsid w:val="009142EF"/>
    <w:rsid w:val="00916109"/>
    <w:rsid w:val="0091628D"/>
    <w:rsid w:val="009166A4"/>
    <w:rsid w:val="0091695A"/>
    <w:rsid w:val="0091751E"/>
    <w:rsid w:val="00917675"/>
    <w:rsid w:val="00917C6F"/>
    <w:rsid w:val="00917C83"/>
    <w:rsid w:val="009206DA"/>
    <w:rsid w:val="00920897"/>
    <w:rsid w:val="00920D55"/>
    <w:rsid w:val="0092179D"/>
    <w:rsid w:val="00921ADC"/>
    <w:rsid w:val="00921EDC"/>
    <w:rsid w:val="00922597"/>
    <w:rsid w:val="00922B16"/>
    <w:rsid w:val="00922F8F"/>
    <w:rsid w:val="0092315C"/>
    <w:rsid w:val="00924230"/>
    <w:rsid w:val="00926729"/>
    <w:rsid w:val="009270DC"/>
    <w:rsid w:val="0093086F"/>
    <w:rsid w:val="00932DCC"/>
    <w:rsid w:val="00932F5C"/>
    <w:rsid w:val="009335C2"/>
    <w:rsid w:val="00933617"/>
    <w:rsid w:val="00933CCD"/>
    <w:rsid w:val="00934BCD"/>
    <w:rsid w:val="009350B5"/>
    <w:rsid w:val="00935110"/>
    <w:rsid w:val="00935114"/>
    <w:rsid w:val="009363AF"/>
    <w:rsid w:val="00937A69"/>
    <w:rsid w:val="009404E5"/>
    <w:rsid w:val="00940BF4"/>
    <w:rsid w:val="00941405"/>
    <w:rsid w:val="00941B21"/>
    <w:rsid w:val="00942C47"/>
    <w:rsid w:val="00942F28"/>
    <w:rsid w:val="009434BF"/>
    <w:rsid w:val="009435F5"/>
    <w:rsid w:val="00943868"/>
    <w:rsid w:val="00945050"/>
    <w:rsid w:val="00945196"/>
    <w:rsid w:val="00945C6D"/>
    <w:rsid w:val="00945CDB"/>
    <w:rsid w:val="0094652C"/>
    <w:rsid w:val="00950249"/>
    <w:rsid w:val="00951C70"/>
    <w:rsid w:val="00952DFF"/>
    <w:rsid w:val="0095334F"/>
    <w:rsid w:val="0095497A"/>
    <w:rsid w:val="00954BB2"/>
    <w:rsid w:val="00954DEE"/>
    <w:rsid w:val="00955295"/>
    <w:rsid w:val="00956A1B"/>
    <w:rsid w:val="00957292"/>
    <w:rsid w:val="00957FB3"/>
    <w:rsid w:val="00957FDD"/>
    <w:rsid w:val="00960B53"/>
    <w:rsid w:val="00961D58"/>
    <w:rsid w:val="00961FF6"/>
    <w:rsid w:val="009622C0"/>
    <w:rsid w:val="0096233A"/>
    <w:rsid w:val="00962825"/>
    <w:rsid w:val="00963775"/>
    <w:rsid w:val="00963B24"/>
    <w:rsid w:val="00964AC7"/>
    <w:rsid w:val="00965AF9"/>
    <w:rsid w:val="00965E31"/>
    <w:rsid w:val="00965EA8"/>
    <w:rsid w:val="00965EEE"/>
    <w:rsid w:val="009673E2"/>
    <w:rsid w:val="009701AE"/>
    <w:rsid w:val="00970EA2"/>
    <w:rsid w:val="00971632"/>
    <w:rsid w:val="009721E8"/>
    <w:rsid w:val="00972442"/>
    <w:rsid w:val="0097332F"/>
    <w:rsid w:val="00973829"/>
    <w:rsid w:val="00974842"/>
    <w:rsid w:val="009755F6"/>
    <w:rsid w:val="00976ECD"/>
    <w:rsid w:val="009774B4"/>
    <w:rsid w:val="00980362"/>
    <w:rsid w:val="00980A50"/>
    <w:rsid w:val="009822CD"/>
    <w:rsid w:val="00982F8C"/>
    <w:rsid w:val="00983405"/>
    <w:rsid w:val="00983515"/>
    <w:rsid w:val="00983EB1"/>
    <w:rsid w:val="009848A5"/>
    <w:rsid w:val="00984959"/>
    <w:rsid w:val="00985085"/>
    <w:rsid w:val="009851B7"/>
    <w:rsid w:val="00985258"/>
    <w:rsid w:val="00985FE6"/>
    <w:rsid w:val="00986A60"/>
    <w:rsid w:val="009906A8"/>
    <w:rsid w:val="009908E3"/>
    <w:rsid w:val="00991A86"/>
    <w:rsid w:val="00991C31"/>
    <w:rsid w:val="009922A0"/>
    <w:rsid w:val="009928BC"/>
    <w:rsid w:val="00993B35"/>
    <w:rsid w:val="00995DD8"/>
    <w:rsid w:val="00996300"/>
    <w:rsid w:val="0099652B"/>
    <w:rsid w:val="00996EB1"/>
    <w:rsid w:val="009A05F6"/>
    <w:rsid w:val="009A08AA"/>
    <w:rsid w:val="009A0917"/>
    <w:rsid w:val="009A11A4"/>
    <w:rsid w:val="009A14B9"/>
    <w:rsid w:val="009A1A01"/>
    <w:rsid w:val="009A4051"/>
    <w:rsid w:val="009A4094"/>
    <w:rsid w:val="009A4BFE"/>
    <w:rsid w:val="009A522C"/>
    <w:rsid w:val="009A5684"/>
    <w:rsid w:val="009A5DE8"/>
    <w:rsid w:val="009A702E"/>
    <w:rsid w:val="009A713A"/>
    <w:rsid w:val="009A75DC"/>
    <w:rsid w:val="009A7BF7"/>
    <w:rsid w:val="009B0B9E"/>
    <w:rsid w:val="009B12E0"/>
    <w:rsid w:val="009B189A"/>
    <w:rsid w:val="009B1AFD"/>
    <w:rsid w:val="009B2228"/>
    <w:rsid w:val="009B4189"/>
    <w:rsid w:val="009B467A"/>
    <w:rsid w:val="009B5056"/>
    <w:rsid w:val="009B5356"/>
    <w:rsid w:val="009B687E"/>
    <w:rsid w:val="009C0BA2"/>
    <w:rsid w:val="009C11A1"/>
    <w:rsid w:val="009C2C0F"/>
    <w:rsid w:val="009C3057"/>
    <w:rsid w:val="009C3595"/>
    <w:rsid w:val="009C6072"/>
    <w:rsid w:val="009C67A4"/>
    <w:rsid w:val="009C6B80"/>
    <w:rsid w:val="009C6FB9"/>
    <w:rsid w:val="009D0EE7"/>
    <w:rsid w:val="009D1158"/>
    <w:rsid w:val="009D181A"/>
    <w:rsid w:val="009D1C27"/>
    <w:rsid w:val="009D2092"/>
    <w:rsid w:val="009D2C9E"/>
    <w:rsid w:val="009D3739"/>
    <w:rsid w:val="009D386C"/>
    <w:rsid w:val="009D38B5"/>
    <w:rsid w:val="009D3B12"/>
    <w:rsid w:val="009D40C1"/>
    <w:rsid w:val="009D422C"/>
    <w:rsid w:val="009D605F"/>
    <w:rsid w:val="009D743B"/>
    <w:rsid w:val="009E0E76"/>
    <w:rsid w:val="009E1F9D"/>
    <w:rsid w:val="009E3086"/>
    <w:rsid w:val="009E44BD"/>
    <w:rsid w:val="009E4E74"/>
    <w:rsid w:val="009E61FF"/>
    <w:rsid w:val="009E7139"/>
    <w:rsid w:val="009E7981"/>
    <w:rsid w:val="009F05E1"/>
    <w:rsid w:val="009F071B"/>
    <w:rsid w:val="009F0EB9"/>
    <w:rsid w:val="009F3084"/>
    <w:rsid w:val="009F3ACA"/>
    <w:rsid w:val="009F3E56"/>
    <w:rsid w:val="009F41DC"/>
    <w:rsid w:val="009F6901"/>
    <w:rsid w:val="009F72FF"/>
    <w:rsid w:val="009F7C21"/>
    <w:rsid w:val="00A000E5"/>
    <w:rsid w:val="00A0018C"/>
    <w:rsid w:val="00A00194"/>
    <w:rsid w:val="00A002BA"/>
    <w:rsid w:val="00A00880"/>
    <w:rsid w:val="00A00F9D"/>
    <w:rsid w:val="00A01166"/>
    <w:rsid w:val="00A017D8"/>
    <w:rsid w:val="00A01A3E"/>
    <w:rsid w:val="00A02216"/>
    <w:rsid w:val="00A02FBA"/>
    <w:rsid w:val="00A0357A"/>
    <w:rsid w:val="00A04B15"/>
    <w:rsid w:val="00A055F6"/>
    <w:rsid w:val="00A05BDD"/>
    <w:rsid w:val="00A05E3A"/>
    <w:rsid w:val="00A06B40"/>
    <w:rsid w:val="00A06E9B"/>
    <w:rsid w:val="00A06F15"/>
    <w:rsid w:val="00A06F27"/>
    <w:rsid w:val="00A07080"/>
    <w:rsid w:val="00A071B5"/>
    <w:rsid w:val="00A07595"/>
    <w:rsid w:val="00A07D7D"/>
    <w:rsid w:val="00A10677"/>
    <w:rsid w:val="00A1069D"/>
    <w:rsid w:val="00A10928"/>
    <w:rsid w:val="00A11B72"/>
    <w:rsid w:val="00A14618"/>
    <w:rsid w:val="00A14EC7"/>
    <w:rsid w:val="00A157CD"/>
    <w:rsid w:val="00A15803"/>
    <w:rsid w:val="00A166D1"/>
    <w:rsid w:val="00A16932"/>
    <w:rsid w:val="00A16CA3"/>
    <w:rsid w:val="00A16FC1"/>
    <w:rsid w:val="00A17060"/>
    <w:rsid w:val="00A1743B"/>
    <w:rsid w:val="00A17862"/>
    <w:rsid w:val="00A20111"/>
    <w:rsid w:val="00A204CE"/>
    <w:rsid w:val="00A20A4D"/>
    <w:rsid w:val="00A22006"/>
    <w:rsid w:val="00A224F5"/>
    <w:rsid w:val="00A225C5"/>
    <w:rsid w:val="00A241E6"/>
    <w:rsid w:val="00A2504E"/>
    <w:rsid w:val="00A257CA"/>
    <w:rsid w:val="00A27D51"/>
    <w:rsid w:val="00A304BC"/>
    <w:rsid w:val="00A30E3B"/>
    <w:rsid w:val="00A31016"/>
    <w:rsid w:val="00A3244C"/>
    <w:rsid w:val="00A333AB"/>
    <w:rsid w:val="00A337A5"/>
    <w:rsid w:val="00A343FA"/>
    <w:rsid w:val="00A3489C"/>
    <w:rsid w:val="00A352A9"/>
    <w:rsid w:val="00A36FCD"/>
    <w:rsid w:val="00A372EE"/>
    <w:rsid w:val="00A37335"/>
    <w:rsid w:val="00A374A7"/>
    <w:rsid w:val="00A37644"/>
    <w:rsid w:val="00A377AD"/>
    <w:rsid w:val="00A40982"/>
    <w:rsid w:val="00A413C7"/>
    <w:rsid w:val="00A45EF0"/>
    <w:rsid w:val="00A46457"/>
    <w:rsid w:val="00A46B72"/>
    <w:rsid w:val="00A47210"/>
    <w:rsid w:val="00A509D1"/>
    <w:rsid w:val="00A50A4A"/>
    <w:rsid w:val="00A50B60"/>
    <w:rsid w:val="00A520A3"/>
    <w:rsid w:val="00A52CC0"/>
    <w:rsid w:val="00A52CF0"/>
    <w:rsid w:val="00A5378D"/>
    <w:rsid w:val="00A5470D"/>
    <w:rsid w:val="00A54C5B"/>
    <w:rsid w:val="00A5566A"/>
    <w:rsid w:val="00A576CC"/>
    <w:rsid w:val="00A57827"/>
    <w:rsid w:val="00A608C7"/>
    <w:rsid w:val="00A61598"/>
    <w:rsid w:val="00A61623"/>
    <w:rsid w:val="00A62ADC"/>
    <w:rsid w:val="00A6528A"/>
    <w:rsid w:val="00A65326"/>
    <w:rsid w:val="00A6570C"/>
    <w:rsid w:val="00A66429"/>
    <w:rsid w:val="00A66BC2"/>
    <w:rsid w:val="00A66C17"/>
    <w:rsid w:val="00A66EC5"/>
    <w:rsid w:val="00A70399"/>
    <w:rsid w:val="00A70C4A"/>
    <w:rsid w:val="00A71B2D"/>
    <w:rsid w:val="00A71F2E"/>
    <w:rsid w:val="00A7231D"/>
    <w:rsid w:val="00A726A3"/>
    <w:rsid w:val="00A72989"/>
    <w:rsid w:val="00A75BF3"/>
    <w:rsid w:val="00A75D03"/>
    <w:rsid w:val="00A765E2"/>
    <w:rsid w:val="00A8063F"/>
    <w:rsid w:val="00A81AF7"/>
    <w:rsid w:val="00A81B2B"/>
    <w:rsid w:val="00A81CE1"/>
    <w:rsid w:val="00A825A8"/>
    <w:rsid w:val="00A82AA7"/>
    <w:rsid w:val="00A83001"/>
    <w:rsid w:val="00A83259"/>
    <w:rsid w:val="00A835C8"/>
    <w:rsid w:val="00A83DB5"/>
    <w:rsid w:val="00A840B1"/>
    <w:rsid w:val="00A8415D"/>
    <w:rsid w:val="00A84542"/>
    <w:rsid w:val="00A85087"/>
    <w:rsid w:val="00A857D7"/>
    <w:rsid w:val="00A903B9"/>
    <w:rsid w:val="00A90BD4"/>
    <w:rsid w:val="00A90CC2"/>
    <w:rsid w:val="00A90EA6"/>
    <w:rsid w:val="00A90FDD"/>
    <w:rsid w:val="00A9126E"/>
    <w:rsid w:val="00A912AA"/>
    <w:rsid w:val="00A91772"/>
    <w:rsid w:val="00A92634"/>
    <w:rsid w:val="00A932E6"/>
    <w:rsid w:val="00A93385"/>
    <w:rsid w:val="00A93EDF"/>
    <w:rsid w:val="00A9454E"/>
    <w:rsid w:val="00A949F6"/>
    <w:rsid w:val="00A95516"/>
    <w:rsid w:val="00A958D2"/>
    <w:rsid w:val="00A969A1"/>
    <w:rsid w:val="00A97017"/>
    <w:rsid w:val="00A97F98"/>
    <w:rsid w:val="00AA0379"/>
    <w:rsid w:val="00AA06AA"/>
    <w:rsid w:val="00AA12D9"/>
    <w:rsid w:val="00AA13FA"/>
    <w:rsid w:val="00AA2318"/>
    <w:rsid w:val="00AA2A64"/>
    <w:rsid w:val="00AA3AA3"/>
    <w:rsid w:val="00AA5673"/>
    <w:rsid w:val="00AA603A"/>
    <w:rsid w:val="00AA79A1"/>
    <w:rsid w:val="00AB1456"/>
    <w:rsid w:val="00AB1511"/>
    <w:rsid w:val="00AB3012"/>
    <w:rsid w:val="00AB3057"/>
    <w:rsid w:val="00AB32EA"/>
    <w:rsid w:val="00AB348F"/>
    <w:rsid w:val="00AB3564"/>
    <w:rsid w:val="00AB3B93"/>
    <w:rsid w:val="00AB3F05"/>
    <w:rsid w:val="00AB3F8A"/>
    <w:rsid w:val="00AB44D9"/>
    <w:rsid w:val="00AB4F72"/>
    <w:rsid w:val="00AB78F5"/>
    <w:rsid w:val="00AB7B70"/>
    <w:rsid w:val="00AC0940"/>
    <w:rsid w:val="00AC09F9"/>
    <w:rsid w:val="00AC1AE4"/>
    <w:rsid w:val="00AC2A88"/>
    <w:rsid w:val="00AC33F9"/>
    <w:rsid w:val="00AC39A2"/>
    <w:rsid w:val="00AC3A3F"/>
    <w:rsid w:val="00AC52B0"/>
    <w:rsid w:val="00AC586C"/>
    <w:rsid w:val="00AC5919"/>
    <w:rsid w:val="00AC5A47"/>
    <w:rsid w:val="00AC5B2F"/>
    <w:rsid w:val="00AC676F"/>
    <w:rsid w:val="00AD079C"/>
    <w:rsid w:val="00AD1B68"/>
    <w:rsid w:val="00AD3298"/>
    <w:rsid w:val="00AD3DD2"/>
    <w:rsid w:val="00AD4585"/>
    <w:rsid w:val="00AD5000"/>
    <w:rsid w:val="00AD5055"/>
    <w:rsid w:val="00AD67D5"/>
    <w:rsid w:val="00AD6AAD"/>
    <w:rsid w:val="00AD6ABD"/>
    <w:rsid w:val="00AD6D37"/>
    <w:rsid w:val="00AE1DBF"/>
    <w:rsid w:val="00AE1FD8"/>
    <w:rsid w:val="00AE2953"/>
    <w:rsid w:val="00AE31E1"/>
    <w:rsid w:val="00AE4684"/>
    <w:rsid w:val="00AE59AA"/>
    <w:rsid w:val="00AE5CCD"/>
    <w:rsid w:val="00AE6E63"/>
    <w:rsid w:val="00AE7AFD"/>
    <w:rsid w:val="00AF0042"/>
    <w:rsid w:val="00AF01C8"/>
    <w:rsid w:val="00AF0206"/>
    <w:rsid w:val="00AF0210"/>
    <w:rsid w:val="00AF117F"/>
    <w:rsid w:val="00AF18FC"/>
    <w:rsid w:val="00AF428F"/>
    <w:rsid w:val="00AF465D"/>
    <w:rsid w:val="00AF478C"/>
    <w:rsid w:val="00AF5641"/>
    <w:rsid w:val="00AF5D5B"/>
    <w:rsid w:val="00AF6324"/>
    <w:rsid w:val="00AF70DA"/>
    <w:rsid w:val="00B00187"/>
    <w:rsid w:val="00B012A6"/>
    <w:rsid w:val="00B01683"/>
    <w:rsid w:val="00B01D19"/>
    <w:rsid w:val="00B02559"/>
    <w:rsid w:val="00B02683"/>
    <w:rsid w:val="00B02B2C"/>
    <w:rsid w:val="00B03376"/>
    <w:rsid w:val="00B03DC1"/>
    <w:rsid w:val="00B054B7"/>
    <w:rsid w:val="00B0647D"/>
    <w:rsid w:val="00B072B6"/>
    <w:rsid w:val="00B07970"/>
    <w:rsid w:val="00B07B05"/>
    <w:rsid w:val="00B07CB9"/>
    <w:rsid w:val="00B1058D"/>
    <w:rsid w:val="00B108CF"/>
    <w:rsid w:val="00B108D7"/>
    <w:rsid w:val="00B10D81"/>
    <w:rsid w:val="00B12CCC"/>
    <w:rsid w:val="00B14FDD"/>
    <w:rsid w:val="00B20C42"/>
    <w:rsid w:val="00B21B13"/>
    <w:rsid w:val="00B226E4"/>
    <w:rsid w:val="00B22F09"/>
    <w:rsid w:val="00B24704"/>
    <w:rsid w:val="00B2637A"/>
    <w:rsid w:val="00B26399"/>
    <w:rsid w:val="00B26CF1"/>
    <w:rsid w:val="00B2730F"/>
    <w:rsid w:val="00B27707"/>
    <w:rsid w:val="00B3081B"/>
    <w:rsid w:val="00B30EDB"/>
    <w:rsid w:val="00B323DE"/>
    <w:rsid w:val="00B32CE3"/>
    <w:rsid w:val="00B33701"/>
    <w:rsid w:val="00B33845"/>
    <w:rsid w:val="00B33BF6"/>
    <w:rsid w:val="00B34689"/>
    <w:rsid w:val="00B34E5E"/>
    <w:rsid w:val="00B35743"/>
    <w:rsid w:val="00B372A1"/>
    <w:rsid w:val="00B37E6D"/>
    <w:rsid w:val="00B40834"/>
    <w:rsid w:val="00B42627"/>
    <w:rsid w:val="00B43254"/>
    <w:rsid w:val="00B435C2"/>
    <w:rsid w:val="00B4688D"/>
    <w:rsid w:val="00B4695E"/>
    <w:rsid w:val="00B46E25"/>
    <w:rsid w:val="00B47FAA"/>
    <w:rsid w:val="00B5186F"/>
    <w:rsid w:val="00B51D74"/>
    <w:rsid w:val="00B520F3"/>
    <w:rsid w:val="00B522D7"/>
    <w:rsid w:val="00B53B8F"/>
    <w:rsid w:val="00B53E79"/>
    <w:rsid w:val="00B5425D"/>
    <w:rsid w:val="00B545CB"/>
    <w:rsid w:val="00B54628"/>
    <w:rsid w:val="00B548DA"/>
    <w:rsid w:val="00B54FD1"/>
    <w:rsid w:val="00B55925"/>
    <w:rsid w:val="00B5617A"/>
    <w:rsid w:val="00B564D5"/>
    <w:rsid w:val="00B5674B"/>
    <w:rsid w:val="00B57369"/>
    <w:rsid w:val="00B57421"/>
    <w:rsid w:val="00B57ED9"/>
    <w:rsid w:val="00B61734"/>
    <w:rsid w:val="00B63016"/>
    <w:rsid w:val="00B63FDD"/>
    <w:rsid w:val="00B641FC"/>
    <w:rsid w:val="00B64855"/>
    <w:rsid w:val="00B654BB"/>
    <w:rsid w:val="00B656EA"/>
    <w:rsid w:val="00B659D6"/>
    <w:rsid w:val="00B66FD3"/>
    <w:rsid w:val="00B672AF"/>
    <w:rsid w:val="00B7007B"/>
    <w:rsid w:val="00B70266"/>
    <w:rsid w:val="00B70502"/>
    <w:rsid w:val="00B707E7"/>
    <w:rsid w:val="00B70E12"/>
    <w:rsid w:val="00B7367C"/>
    <w:rsid w:val="00B73EF5"/>
    <w:rsid w:val="00B74040"/>
    <w:rsid w:val="00B7548C"/>
    <w:rsid w:val="00B7571B"/>
    <w:rsid w:val="00B76674"/>
    <w:rsid w:val="00B769DA"/>
    <w:rsid w:val="00B76D6E"/>
    <w:rsid w:val="00B76DCD"/>
    <w:rsid w:val="00B772FB"/>
    <w:rsid w:val="00B775B5"/>
    <w:rsid w:val="00B77813"/>
    <w:rsid w:val="00B80489"/>
    <w:rsid w:val="00B809E9"/>
    <w:rsid w:val="00B80B9E"/>
    <w:rsid w:val="00B81A1E"/>
    <w:rsid w:val="00B82631"/>
    <w:rsid w:val="00B83846"/>
    <w:rsid w:val="00B846C2"/>
    <w:rsid w:val="00B853A9"/>
    <w:rsid w:val="00B85CAF"/>
    <w:rsid w:val="00B86511"/>
    <w:rsid w:val="00B86AFA"/>
    <w:rsid w:val="00B86CCB"/>
    <w:rsid w:val="00B86E7A"/>
    <w:rsid w:val="00B8705E"/>
    <w:rsid w:val="00B87D40"/>
    <w:rsid w:val="00B90ECF"/>
    <w:rsid w:val="00B91690"/>
    <w:rsid w:val="00B91F9D"/>
    <w:rsid w:val="00B9234A"/>
    <w:rsid w:val="00B93744"/>
    <w:rsid w:val="00B93A0F"/>
    <w:rsid w:val="00B940BD"/>
    <w:rsid w:val="00B942FA"/>
    <w:rsid w:val="00B94309"/>
    <w:rsid w:val="00B956F7"/>
    <w:rsid w:val="00B96B20"/>
    <w:rsid w:val="00B97670"/>
    <w:rsid w:val="00B97D43"/>
    <w:rsid w:val="00B97FCE"/>
    <w:rsid w:val="00BA01FE"/>
    <w:rsid w:val="00BA09B6"/>
    <w:rsid w:val="00BA0BFD"/>
    <w:rsid w:val="00BA16B0"/>
    <w:rsid w:val="00BA2A44"/>
    <w:rsid w:val="00BA3BAD"/>
    <w:rsid w:val="00BA4463"/>
    <w:rsid w:val="00BA4C0D"/>
    <w:rsid w:val="00BA5858"/>
    <w:rsid w:val="00BA6970"/>
    <w:rsid w:val="00BA7358"/>
    <w:rsid w:val="00BA7CBD"/>
    <w:rsid w:val="00BB0A43"/>
    <w:rsid w:val="00BB1DA2"/>
    <w:rsid w:val="00BB2DD3"/>
    <w:rsid w:val="00BB3A7D"/>
    <w:rsid w:val="00BB3DEE"/>
    <w:rsid w:val="00BB4543"/>
    <w:rsid w:val="00BB4A53"/>
    <w:rsid w:val="00BB4ADB"/>
    <w:rsid w:val="00BB4DC3"/>
    <w:rsid w:val="00BB5196"/>
    <w:rsid w:val="00BB51F0"/>
    <w:rsid w:val="00BB5C61"/>
    <w:rsid w:val="00BB7E55"/>
    <w:rsid w:val="00BC0FF8"/>
    <w:rsid w:val="00BC1352"/>
    <w:rsid w:val="00BC1450"/>
    <w:rsid w:val="00BC147B"/>
    <w:rsid w:val="00BC18DF"/>
    <w:rsid w:val="00BC1CBF"/>
    <w:rsid w:val="00BC22FE"/>
    <w:rsid w:val="00BC2808"/>
    <w:rsid w:val="00BC30D2"/>
    <w:rsid w:val="00BC3645"/>
    <w:rsid w:val="00BC3F01"/>
    <w:rsid w:val="00BC487C"/>
    <w:rsid w:val="00BC60B1"/>
    <w:rsid w:val="00BC6709"/>
    <w:rsid w:val="00BC7E1C"/>
    <w:rsid w:val="00BD09D8"/>
    <w:rsid w:val="00BD11B0"/>
    <w:rsid w:val="00BD21FC"/>
    <w:rsid w:val="00BD2A2E"/>
    <w:rsid w:val="00BD3072"/>
    <w:rsid w:val="00BD311D"/>
    <w:rsid w:val="00BD3243"/>
    <w:rsid w:val="00BD39F3"/>
    <w:rsid w:val="00BD3BF5"/>
    <w:rsid w:val="00BD3C87"/>
    <w:rsid w:val="00BD40F2"/>
    <w:rsid w:val="00BD4572"/>
    <w:rsid w:val="00BD5145"/>
    <w:rsid w:val="00BD736C"/>
    <w:rsid w:val="00BD7876"/>
    <w:rsid w:val="00BE0545"/>
    <w:rsid w:val="00BE085B"/>
    <w:rsid w:val="00BE1D81"/>
    <w:rsid w:val="00BE1FA9"/>
    <w:rsid w:val="00BE27EC"/>
    <w:rsid w:val="00BE4006"/>
    <w:rsid w:val="00BE46E1"/>
    <w:rsid w:val="00BE4F22"/>
    <w:rsid w:val="00BE662C"/>
    <w:rsid w:val="00BE6807"/>
    <w:rsid w:val="00BE69C6"/>
    <w:rsid w:val="00BE6B06"/>
    <w:rsid w:val="00BE7CD9"/>
    <w:rsid w:val="00BF011E"/>
    <w:rsid w:val="00BF0E30"/>
    <w:rsid w:val="00BF2952"/>
    <w:rsid w:val="00BF2B17"/>
    <w:rsid w:val="00BF2B58"/>
    <w:rsid w:val="00BF2D80"/>
    <w:rsid w:val="00BF2E7C"/>
    <w:rsid w:val="00BF3103"/>
    <w:rsid w:val="00BF3797"/>
    <w:rsid w:val="00BF3BAE"/>
    <w:rsid w:val="00BF3F02"/>
    <w:rsid w:val="00BF6C58"/>
    <w:rsid w:val="00BF71BA"/>
    <w:rsid w:val="00BF71DF"/>
    <w:rsid w:val="00BF71E2"/>
    <w:rsid w:val="00BF7264"/>
    <w:rsid w:val="00C00D41"/>
    <w:rsid w:val="00C02AD0"/>
    <w:rsid w:val="00C03183"/>
    <w:rsid w:val="00C04302"/>
    <w:rsid w:val="00C04D5C"/>
    <w:rsid w:val="00C0514E"/>
    <w:rsid w:val="00C061DF"/>
    <w:rsid w:val="00C061FE"/>
    <w:rsid w:val="00C065CF"/>
    <w:rsid w:val="00C06F5C"/>
    <w:rsid w:val="00C07016"/>
    <w:rsid w:val="00C1006B"/>
    <w:rsid w:val="00C10551"/>
    <w:rsid w:val="00C12704"/>
    <w:rsid w:val="00C127F6"/>
    <w:rsid w:val="00C12B53"/>
    <w:rsid w:val="00C13553"/>
    <w:rsid w:val="00C16D67"/>
    <w:rsid w:val="00C16F18"/>
    <w:rsid w:val="00C17A9A"/>
    <w:rsid w:val="00C20D49"/>
    <w:rsid w:val="00C22357"/>
    <w:rsid w:val="00C22E02"/>
    <w:rsid w:val="00C2358D"/>
    <w:rsid w:val="00C23C42"/>
    <w:rsid w:val="00C23F7B"/>
    <w:rsid w:val="00C25CE2"/>
    <w:rsid w:val="00C25EB9"/>
    <w:rsid w:val="00C267F1"/>
    <w:rsid w:val="00C26B49"/>
    <w:rsid w:val="00C274DE"/>
    <w:rsid w:val="00C27F3B"/>
    <w:rsid w:val="00C300DD"/>
    <w:rsid w:val="00C3075C"/>
    <w:rsid w:val="00C30E90"/>
    <w:rsid w:val="00C31642"/>
    <w:rsid w:val="00C3266F"/>
    <w:rsid w:val="00C32B54"/>
    <w:rsid w:val="00C32E7E"/>
    <w:rsid w:val="00C3436C"/>
    <w:rsid w:val="00C35EC4"/>
    <w:rsid w:val="00C36110"/>
    <w:rsid w:val="00C363AA"/>
    <w:rsid w:val="00C40666"/>
    <w:rsid w:val="00C40E46"/>
    <w:rsid w:val="00C411AB"/>
    <w:rsid w:val="00C42D52"/>
    <w:rsid w:val="00C43D9D"/>
    <w:rsid w:val="00C443B0"/>
    <w:rsid w:val="00C45B32"/>
    <w:rsid w:val="00C469AE"/>
    <w:rsid w:val="00C46E32"/>
    <w:rsid w:val="00C47A59"/>
    <w:rsid w:val="00C47C46"/>
    <w:rsid w:val="00C503E7"/>
    <w:rsid w:val="00C508EF"/>
    <w:rsid w:val="00C50DC4"/>
    <w:rsid w:val="00C51996"/>
    <w:rsid w:val="00C51C80"/>
    <w:rsid w:val="00C51CB5"/>
    <w:rsid w:val="00C51E34"/>
    <w:rsid w:val="00C52421"/>
    <w:rsid w:val="00C52B4A"/>
    <w:rsid w:val="00C52E67"/>
    <w:rsid w:val="00C52EB5"/>
    <w:rsid w:val="00C530E9"/>
    <w:rsid w:val="00C53149"/>
    <w:rsid w:val="00C53A9C"/>
    <w:rsid w:val="00C53C81"/>
    <w:rsid w:val="00C575C6"/>
    <w:rsid w:val="00C57AA7"/>
    <w:rsid w:val="00C61A9F"/>
    <w:rsid w:val="00C62D8C"/>
    <w:rsid w:val="00C6325D"/>
    <w:rsid w:val="00C6370F"/>
    <w:rsid w:val="00C63ABE"/>
    <w:rsid w:val="00C65B42"/>
    <w:rsid w:val="00C661D2"/>
    <w:rsid w:val="00C67AF1"/>
    <w:rsid w:val="00C67D6B"/>
    <w:rsid w:val="00C70754"/>
    <w:rsid w:val="00C70C6D"/>
    <w:rsid w:val="00C715A9"/>
    <w:rsid w:val="00C723FE"/>
    <w:rsid w:val="00C732F0"/>
    <w:rsid w:val="00C73B9F"/>
    <w:rsid w:val="00C74412"/>
    <w:rsid w:val="00C753D9"/>
    <w:rsid w:val="00C7574F"/>
    <w:rsid w:val="00C7622B"/>
    <w:rsid w:val="00C762D9"/>
    <w:rsid w:val="00C77760"/>
    <w:rsid w:val="00C77E29"/>
    <w:rsid w:val="00C80713"/>
    <w:rsid w:val="00C80D11"/>
    <w:rsid w:val="00C8142B"/>
    <w:rsid w:val="00C8167F"/>
    <w:rsid w:val="00C82CB8"/>
    <w:rsid w:val="00C82E1F"/>
    <w:rsid w:val="00C83510"/>
    <w:rsid w:val="00C837FF"/>
    <w:rsid w:val="00C83CB4"/>
    <w:rsid w:val="00C842FF"/>
    <w:rsid w:val="00C85D72"/>
    <w:rsid w:val="00C86A7F"/>
    <w:rsid w:val="00C86E81"/>
    <w:rsid w:val="00C87157"/>
    <w:rsid w:val="00C91678"/>
    <w:rsid w:val="00C91F81"/>
    <w:rsid w:val="00C9328A"/>
    <w:rsid w:val="00C9338D"/>
    <w:rsid w:val="00C93585"/>
    <w:rsid w:val="00C93F8A"/>
    <w:rsid w:val="00C94692"/>
    <w:rsid w:val="00C953F1"/>
    <w:rsid w:val="00C95E0E"/>
    <w:rsid w:val="00C967E5"/>
    <w:rsid w:val="00C96C7E"/>
    <w:rsid w:val="00C974C6"/>
    <w:rsid w:val="00CA0675"/>
    <w:rsid w:val="00CA0D36"/>
    <w:rsid w:val="00CA1115"/>
    <w:rsid w:val="00CA146D"/>
    <w:rsid w:val="00CA1848"/>
    <w:rsid w:val="00CA1A0B"/>
    <w:rsid w:val="00CA2F71"/>
    <w:rsid w:val="00CA3D6D"/>
    <w:rsid w:val="00CA5AA5"/>
    <w:rsid w:val="00CA6790"/>
    <w:rsid w:val="00CA70A2"/>
    <w:rsid w:val="00CB0E2E"/>
    <w:rsid w:val="00CB17EF"/>
    <w:rsid w:val="00CB225E"/>
    <w:rsid w:val="00CB31AA"/>
    <w:rsid w:val="00CB355D"/>
    <w:rsid w:val="00CB3EB1"/>
    <w:rsid w:val="00CB417A"/>
    <w:rsid w:val="00CB4599"/>
    <w:rsid w:val="00CB4690"/>
    <w:rsid w:val="00CB5F90"/>
    <w:rsid w:val="00CB74AA"/>
    <w:rsid w:val="00CC0C38"/>
    <w:rsid w:val="00CC0CA3"/>
    <w:rsid w:val="00CC287A"/>
    <w:rsid w:val="00CC456A"/>
    <w:rsid w:val="00CC4EBA"/>
    <w:rsid w:val="00CC736A"/>
    <w:rsid w:val="00CC78B0"/>
    <w:rsid w:val="00CD01D3"/>
    <w:rsid w:val="00CD0431"/>
    <w:rsid w:val="00CD1C85"/>
    <w:rsid w:val="00CD2BCA"/>
    <w:rsid w:val="00CD352E"/>
    <w:rsid w:val="00CD3FF3"/>
    <w:rsid w:val="00CD410F"/>
    <w:rsid w:val="00CD4A15"/>
    <w:rsid w:val="00CD56DD"/>
    <w:rsid w:val="00CD5A94"/>
    <w:rsid w:val="00CD5E3A"/>
    <w:rsid w:val="00CD66CF"/>
    <w:rsid w:val="00CD6E2F"/>
    <w:rsid w:val="00CD768A"/>
    <w:rsid w:val="00CE1346"/>
    <w:rsid w:val="00CE22DE"/>
    <w:rsid w:val="00CE36F3"/>
    <w:rsid w:val="00CE485A"/>
    <w:rsid w:val="00CE4CD4"/>
    <w:rsid w:val="00CE533F"/>
    <w:rsid w:val="00CE6761"/>
    <w:rsid w:val="00CE7FCC"/>
    <w:rsid w:val="00CF0EDA"/>
    <w:rsid w:val="00CF105D"/>
    <w:rsid w:val="00CF1289"/>
    <w:rsid w:val="00CF1C34"/>
    <w:rsid w:val="00CF43AA"/>
    <w:rsid w:val="00CF6168"/>
    <w:rsid w:val="00CF6251"/>
    <w:rsid w:val="00CF6A9B"/>
    <w:rsid w:val="00CF6AC8"/>
    <w:rsid w:val="00CF7228"/>
    <w:rsid w:val="00CF7731"/>
    <w:rsid w:val="00D00220"/>
    <w:rsid w:val="00D00E1D"/>
    <w:rsid w:val="00D01376"/>
    <w:rsid w:val="00D018BF"/>
    <w:rsid w:val="00D01B3E"/>
    <w:rsid w:val="00D0264A"/>
    <w:rsid w:val="00D0313C"/>
    <w:rsid w:val="00D044E4"/>
    <w:rsid w:val="00D0452B"/>
    <w:rsid w:val="00D05D18"/>
    <w:rsid w:val="00D06789"/>
    <w:rsid w:val="00D0714B"/>
    <w:rsid w:val="00D07E14"/>
    <w:rsid w:val="00D10B10"/>
    <w:rsid w:val="00D1165B"/>
    <w:rsid w:val="00D11B32"/>
    <w:rsid w:val="00D11C1B"/>
    <w:rsid w:val="00D12E97"/>
    <w:rsid w:val="00D13B99"/>
    <w:rsid w:val="00D13C38"/>
    <w:rsid w:val="00D14149"/>
    <w:rsid w:val="00D14238"/>
    <w:rsid w:val="00D142F9"/>
    <w:rsid w:val="00D15046"/>
    <w:rsid w:val="00D15949"/>
    <w:rsid w:val="00D15A96"/>
    <w:rsid w:val="00D15B4B"/>
    <w:rsid w:val="00D17BCC"/>
    <w:rsid w:val="00D21106"/>
    <w:rsid w:val="00D21BCE"/>
    <w:rsid w:val="00D21F1E"/>
    <w:rsid w:val="00D22ACF"/>
    <w:rsid w:val="00D22FD3"/>
    <w:rsid w:val="00D236F4"/>
    <w:rsid w:val="00D23A34"/>
    <w:rsid w:val="00D24709"/>
    <w:rsid w:val="00D267AD"/>
    <w:rsid w:val="00D26E87"/>
    <w:rsid w:val="00D27E9C"/>
    <w:rsid w:val="00D30164"/>
    <w:rsid w:val="00D30A1D"/>
    <w:rsid w:val="00D30CF5"/>
    <w:rsid w:val="00D30F16"/>
    <w:rsid w:val="00D32545"/>
    <w:rsid w:val="00D3255E"/>
    <w:rsid w:val="00D32955"/>
    <w:rsid w:val="00D32ACC"/>
    <w:rsid w:val="00D32B5C"/>
    <w:rsid w:val="00D330CA"/>
    <w:rsid w:val="00D333C3"/>
    <w:rsid w:val="00D34CEA"/>
    <w:rsid w:val="00D357ED"/>
    <w:rsid w:val="00D35A5C"/>
    <w:rsid w:val="00D3681C"/>
    <w:rsid w:val="00D36A22"/>
    <w:rsid w:val="00D36E99"/>
    <w:rsid w:val="00D379DA"/>
    <w:rsid w:val="00D37DDC"/>
    <w:rsid w:val="00D40D43"/>
    <w:rsid w:val="00D41310"/>
    <w:rsid w:val="00D41496"/>
    <w:rsid w:val="00D435CD"/>
    <w:rsid w:val="00D43B7B"/>
    <w:rsid w:val="00D4425A"/>
    <w:rsid w:val="00D446CB"/>
    <w:rsid w:val="00D44B3E"/>
    <w:rsid w:val="00D46598"/>
    <w:rsid w:val="00D46D28"/>
    <w:rsid w:val="00D46E36"/>
    <w:rsid w:val="00D47625"/>
    <w:rsid w:val="00D47874"/>
    <w:rsid w:val="00D5055E"/>
    <w:rsid w:val="00D510F9"/>
    <w:rsid w:val="00D51684"/>
    <w:rsid w:val="00D51F43"/>
    <w:rsid w:val="00D54744"/>
    <w:rsid w:val="00D54A5E"/>
    <w:rsid w:val="00D563EB"/>
    <w:rsid w:val="00D60457"/>
    <w:rsid w:val="00D6048A"/>
    <w:rsid w:val="00D620D5"/>
    <w:rsid w:val="00D62130"/>
    <w:rsid w:val="00D626E8"/>
    <w:rsid w:val="00D63549"/>
    <w:rsid w:val="00D64EB9"/>
    <w:rsid w:val="00D65E0B"/>
    <w:rsid w:val="00D66BC2"/>
    <w:rsid w:val="00D66DBE"/>
    <w:rsid w:val="00D66F5F"/>
    <w:rsid w:val="00D66FBE"/>
    <w:rsid w:val="00D673E6"/>
    <w:rsid w:val="00D67548"/>
    <w:rsid w:val="00D6788B"/>
    <w:rsid w:val="00D706A4"/>
    <w:rsid w:val="00D7298C"/>
    <w:rsid w:val="00D73427"/>
    <w:rsid w:val="00D73B04"/>
    <w:rsid w:val="00D73C11"/>
    <w:rsid w:val="00D74118"/>
    <w:rsid w:val="00D74D7C"/>
    <w:rsid w:val="00D76592"/>
    <w:rsid w:val="00D76F90"/>
    <w:rsid w:val="00D77E00"/>
    <w:rsid w:val="00D80B44"/>
    <w:rsid w:val="00D80C58"/>
    <w:rsid w:val="00D818C8"/>
    <w:rsid w:val="00D825B6"/>
    <w:rsid w:val="00D83485"/>
    <w:rsid w:val="00D8390F"/>
    <w:rsid w:val="00D83C88"/>
    <w:rsid w:val="00D85653"/>
    <w:rsid w:val="00D85F53"/>
    <w:rsid w:val="00D862A3"/>
    <w:rsid w:val="00D86A96"/>
    <w:rsid w:val="00D86CAE"/>
    <w:rsid w:val="00D86CDE"/>
    <w:rsid w:val="00D873A6"/>
    <w:rsid w:val="00D903AB"/>
    <w:rsid w:val="00D90D87"/>
    <w:rsid w:val="00D92506"/>
    <w:rsid w:val="00D92DD2"/>
    <w:rsid w:val="00D938B8"/>
    <w:rsid w:val="00D93F09"/>
    <w:rsid w:val="00D940BB"/>
    <w:rsid w:val="00D9443F"/>
    <w:rsid w:val="00D957C6"/>
    <w:rsid w:val="00D95A6A"/>
    <w:rsid w:val="00D95D3D"/>
    <w:rsid w:val="00D95E03"/>
    <w:rsid w:val="00D962C2"/>
    <w:rsid w:val="00D96573"/>
    <w:rsid w:val="00D96D33"/>
    <w:rsid w:val="00D97315"/>
    <w:rsid w:val="00D9739C"/>
    <w:rsid w:val="00D97437"/>
    <w:rsid w:val="00D97D2B"/>
    <w:rsid w:val="00DA0469"/>
    <w:rsid w:val="00DA0770"/>
    <w:rsid w:val="00DA0DD9"/>
    <w:rsid w:val="00DA1370"/>
    <w:rsid w:val="00DA2ED2"/>
    <w:rsid w:val="00DA38FE"/>
    <w:rsid w:val="00DA407E"/>
    <w:rsid w:val="00DA46E9"/>
    <w:rsid w:val="00DA4A4F"/>
    <w:rsid w:val="00DA519B"/>
    <w:rsid w:val="00DA5B68"/>
    <w:rsid w:val="00DA61A0"/>
    <w:rsid w:val="00DA6AD1"/>
    <w:rsid w:val="00DA750A"/>
    <w:rsid w:val="00DA7D0C"/>
    <w:rsid w:val="00DB01F2"/>
    <w:rsid w:val="00DB03CB"/>
    <w:rsid w:val="00DB0BC8"/>
    <w:rsid w:val="00DB0E71"/>
    <w:rsid w:val="00DB0E85"/>
    <w:rsid w:val="00DB1D7C"/>
    <w:rsid w:val="00DB1F39"/>
    <w:rsid w:val="00DB23DF"/>
    <w:rsid w:val="00DB3B56"/>
    <w:rsid w:val="00DB5D63"/>
    <w:rsid w:val="00DB6907"/>
    <w:rsid w:val="00DB690B"/>
    <w:rsid w:val="00DB6B5E"/>
    <w:rsid w:val="00DC06C5"/>
    <w:rsid w:val="00DC0D06"/>
    <w:rsid w:val="00DC0F25"/>
    <w:rsid w:val="00DC1B4F"/>
    <w:rsid w:val="00DC2C64"/>
    <w:rsid w:val="00DC2E11"/>
    <w:rsid w:val="00DC47FD"/>
    <w:rsid w:val="00DC5A0E"/>
    <w:rsid w:val="00DC73E8"/>
    <w:rsid w:val="00DD05DD"/>
    <w:rsid w:val="00DD074A"/>
    <w:rsid w:val="00DD1809"/>
    <w:rsid w:val="00DD3FD2"/>
    <w:rsid w:val="00DD4BBA"/>
    <w:rsid w:val="00DD553D"/>
    <w:rsid w:val="00DD56CC"/>
    <w:rsid w:val="00DD56E6"/>
    <w:rsid w:val="00DD5B5C"/>
    <w:rsid w:val="00DD6578"/>
    <w:rsid w:val="00DD6BFF"/>
    <w:rsid w:val="00DD6DD7"/>
    <w:rsid w:val="00DD6E27"/>
    <w:rsid w:val="00DE0159"/>
    <w:rsid w:val="00DE0DA3"/>
    <w:rsid w:val="00DE116E"/>
    <w:rsid w:val="00DE1366"/>
    <w:rsid w:val="00DE1DD4"/>
    <w:rsid w:val="00DE20C7"/>
    <w:rsid w:val="00DE2CAE"/>
    <w:rsid w:val="00DE3714"/>
    <w:rsid w:val="00DE502D"/>
    <w:rsid w:val="00DE575C"/>
    <w:rsid w:val="00DE5854"/>
    <w:rsid w:val="00DE59CE"/>
    <w:rsid w:val="00DE5B4D"/>
    <w:rsid w:val="00DE6586"/>
    <w:rsid w:val="00DE7754"/>
    <w:rsid w:val="00DE7D7C"/>
    <w:rsid w:val="00DF1811"/>
    <w:rsid w:val="00DF4609"/>
    <w:rsid w:val="00DF73DD"/>
    <w:rsid w:val="00DF746E"/>
    <w:rsid w:val="00DF7CC7"/>
    <w:rsid w:val="00E00FFF"/>
    <w:rsid w:val="00E01723"/>
    <w:rsid w:val="00E01957"/>
    <w:rsid w:val="00E01CA0"/>
    <w:rsid w:val="00E028A8"/>
    <w:rsid w:val="00E05FEE"/>
    <w:rsid w:val="00E07321"/>
    <w:rsid w:val="00E075E8"/>
    <w:rsid w:val="00E07F87"/>
    <w:rsid w:val="00E10706"/>
    <w:rsid w:val="00E11E95"/>
    <w:rsid w:val="00E12633"/>
    <w:rsid w:val="00E126B9"/>
    <w:rsid w:val="00E12B36"/>
    <w:rsid w:val="00E12B77"/>
    <w:rsid w:val="00E13EBF"/>
    <w:rsid w:val="00E14AC8"/>
    <w:rsid w:val="00E16254"/>
    <w:rsid w:val="00E17E4D"/>
    <w:rsid w:val="00E2097D"/>
    <w:rsid w:val="00E22117"/>
    <w:rsid w:val="00E228FB"/>
    <w:rsid w:val="00E22F72"/>
    <w:rsid w:val="00E23E54"/>
    <w:rsid w:val="00E24B8C"/>
    <w:rsid w:val="00E25795"/>
    <w:rsid w:val="00E2584F"/>
    <w:rsid w:val="00E26114"/>
    <w:rsid w:val="00E26449"/>
    <w:rsid w:val="00E26CB7"/>
    <w:rsid w:val="00E26DAA"/>
    <w:rsid w:val="00E27047"/>
    <w:rsid w:val="00E274A1"/>
    <w:rsid w:val="00E2798A"/>
    <w:rsid w:val="00E27FB7"/>
    <w:rsid w:val="00E305A8"/>
    <w:rsid w:val="00E30873"/>
    <w:rsid w:val="00E30CF2"/>
    <w:rsid w:val="00E31D95"/>
    <w:rsid w:val="00E32573"/>
    <w:rsid w:val="00E3280C"/>
    <w:rsid w:val="00E3296F"/>
    <w:rsid w:val="00E34C1C"/>
    <w:rsid w:val="00E34D12"/>
    <w:rsid w:val="00E36BB4"/>
    <w:rsid w:val="00E4059C"/>
    <w:rsid w:val="00E40F45"/>
    <w:rsid w:val="00E419CB"/>
    <w:rsid w:val="00E44B67"/>
    <w:rsid w:val="00E469F1"/>
    <w:rsid w:val="00E46ED4"/>
    <w:rsid w:val="00E47AE2"/>
    <w:rsid w:val="00E52411"/>
    <w:rsid w:val="00E53BB5"/>
    <w:rsid w:val="00E53FB0"/>
    <w:rsid w:val="00E544AB"/>
    <w:rsid w:val="00E55422"/>
    <w:rsid w:val="00E5554B"/>
    <w:rsid w:val="00E56399"/>
    <w:rsid w:val="00E56510"/>
    <w:rsid w:val="00E577A6"/>
    <w:rsid w:val="00E610A5"/>
    <w:rsid w:val="00E61344"/>
    <w:rsid w:val="00E61A5E"/>
    <w:rsid w:val="00E62707"/>
    <w:rsid w:val="00E62CCF"/>
    <w:rsid w:val="00E635F1"/>
    <w:rsid w:val="00E63709"/>
    <w:rsid w:val="00E63C05"/>
    <w:rsid w:val="00E65511"/>
    <w:rsid w:val="00E660BE"/>
    <w:rsid w:val="00E66DAC"/>
    <w:rsid w:val="00E67078"/>
    <w:rsid w:val="00E67CAF"/>
    <w:rsid w:val="00E7070E"/>
    <w:rsid w:val="00E70E27"/>
    <w:rsid w:val="00E71784"/>
    <w:rsid w:val="00E717E8"/>
    <w:rsid w:val="00E725C5"/>
    <w:rsid w:val="00E72778"/>
    <w:rsid w:val="00E72AFF"/>
    <w:rsid w:val="00E730BD"/>
    <w:rsid w:val="00E73AA0"/>
    <w:rsid w:val="00E758E0"/>
    <w:rsid w:val="00E76880"/>
    <w:rsid w:val="00E77A51"/>
    <w:rsid w:val="00E80F55"/>
    <w:rsid w:val="00E81880"/>
    <w:rsid w:val="00E8276F"/>
    <w:rsid w:val="00E83697"/>
    <w:rsid w:val="00E84D5A"/>
    <w:rsid w:val="00E8584A"/>
    <w:rsid w:val="00E86E47"/>
    <w:rsid w:val="00E86F3D"/>
    <w:rsid w:val="00E904D0"/>
    <w:rsid w:val="00E9244E"/>
    <w:rsid w:val="00E92A7A"/>
    <w:rsid w:val="00E93A92"/>
    <w:rsid w:val="00E94B74"/>
    <w:rsid w:val="00E952AF"/>
    <w:rsid w:val="00E95ACB"/>
    <w:rsid w:val="00E961DD"/>
    <w:rsid w:val="00E9665C"/>
    <w:rsid w:val="00E967AE"/>
    <w:rsid w:val="00E974F8"/>
    <w:rsid w:val="00EA036A"/>
    <w:rsid w:val="00EA101E"/>
    <w:rsid w:val="00EA1B5D"/>
    <w:rsid w:val="00EA1BE6"/>
    <w:rsid w:val="00EA2A72"/>
    <w:rsid w:val="00EA302B"/>
    <w:rsid w:val="00EA5105"/>
    <w:rsid w:val="00EA5EBB"/>
    <w:rsid w:val="00EA6E8F"/>
    <w:rsid w:val="00EA732F"/>
    <w:rsid w:val="00EA7C77"/>
    <w:rsid w:val="00EB0361"/>
    <w:rsid w:val="00EB0727"/>
    <w:rsid w:val="00EB17DF"/>
    <w:rsid w:val="00EB269F"/>
    <w:rsid w:val="00EB311D"/>
    <w:rsid w:val="00EB4385"/>
    <w:rsid w:val="00EB528C"/>
    <w:rsid w:val="00EB5E17"/>
    <w:rsid w:val="00EB68CB"/>
    <w:rsid w:val="00EB6A06"/>
    <w:rsid w:val="00EC0A8F"/>
    <w:rsid w:val="00EC12E0"/>
    <w:rsid w:val="00EC151B"/>
    <w:rsid w:val="00EC193F"/>
    <w:rsid w:val="00EC2AF7"/>
    <w:rsid w:val="00EC2CE8"/>
    <w:rsid w:val="00EC3D6A"/>
    <w:rsid w:val="00EC541A"/>
    <w:rsid w:val="00EC5734"/>
    <w:rsid w:val="00EC5AEA"/>
    <w:rsid w:val="00EC6B86"/>
    <w:rsid w:val="00EC6E28"/>
    <w:rsid w:val="00EC744D"/>
    <w:rsid w:val="00ED07C0"/>
    <w:rsid w:val="00ED07C1"/>
    <w:rsid w:val="00ED19FF"/>
    <w:rsid w:val="00ED2785"/>
    <w:rsid w:val="00ED320C"/>
    <w:rsid w:val="00ED388B"/>
    <w:rsid w:val="00ED3ED8"/>
    <w:rsid w:val="00ED46A7"/>
    <w:rsid w:val="00ED4A0B"/>
    <w:rsid w:val="00ED50AA"/>
    <w:rsid w:val="00ED5CA3"/>
    <w:rsid w:val="00ED61F5"/>
    <w:rsid w:val="00ED6BF5"/>
    <w:rsid w:val="00ED7086"/>
    <w:rsid w:val="00ED7A36"/>
    <w:rsid w:val="00EE01BB"/>
    <w:rsid w:val="00EE0ED4"/>
    <w:rsid w:val="00EE10E3"/>
    <w:rsid w:val="00EE316F"/>
    <w:rsid w:val="00EE4549"/>
    <w:rsid w:val="00EE5734"/>
    <w:rsid w:val="00EE6D91"/>
    <w:rsid w:val="00EE72DA"/>
    <w:rsid w:val="00EE75F0"/>
    <w:rsid w:val="00EF1870"/>
    <w:rsid w:val="00EF199F"/>
    <w:rsid w:val="00EF1C07"/>
    <w:rsid w:val="00EF2388"/>
    <w:rsid w:val="00EF29CB"/>
    <w:rsid w:val="00EF3505"/>
    <w:rsid w:val="00EF35DB"/>
    <w:rsid w:val="00EF5134"/>
    <w:rsid w:val="00EF7853"/>
    <w:rsid w:val="00EF789A"/>
    <w:rsid w:val="00EF790C"/>
    <w:rsid w:val="00F01F41"/>
    <w:rsid w:val="00F0222E"/>
    <w:rsid w:val="00F02C04"/>
    <w:rsid w:val="00F030CB"/>
    <w:rsid w:val="00F0326A"/>
    <w:rsid w:val="00F037FC"/>
    <w:rsid w:val="00F03855"/>
    <w:rsid w:val="00F039E0"/>
    <w:rsid w:val="00F05D8F"/>
    <w:rsid w:val="00F069B5"/>
    <w:rsid w:val="00F074B7"/>
    <w:rsid w:val="00F07A22"/>
    <w:rsid w:val="00F105FA"/>
    <w:rsid w:val="00F10D15"/>
    <w:rsid w:val="00F1141A"/>
    <w:rsid w:val="00F11740"/>
    <w:rsid w:val="00F11A8A"/>
    <w:rsid w:val="00F1365D"/>
    <w:rsid w:val="00F13C67"/>
    <w:rsid w:val="00F14ADC"/>
    <w:rsid w:val="00F151E4"/>
    <w:rsid w:val="00F16117"/>
    <w:rsid w:val="00F17BA8"/>
    <w:rsid w:val="00F17D81"/>
    <w:rsid w:val="00F20B01"/>
    <w:rsid w:val="00F20F95"/>
    <w:rsid w:val="00F20FF7"/>
    <w:rsid w:val="00F219F1"/>
    <w:rsid w:val="00F220F4"/>
    <w:rsid w:val="00F2277D"/>
    <w:rsid w:val="00F24196"/>
    <w:rsid w:val="00F24270"/>
    <w:rsid w:val="00F24649"/>
    <w:rsid w:val="00F24864"/>
    <w:rsid w:val="00F24D68"/>
    <w:rsid w:val="00F2508C"/>
    <w:rsid w:val="00F25D0C"/>
    <w:rsid w:val="00F261B0"/>
    <w:rsid w:val="00F26283"/>
    <w:rsid w:val="00F2714E"/>
    <w:rsid w:val="00F273DF"/>
    <w:rsid w:val="00F27A43"/>
    <w:rsid w:val="00F27E4C"/>
    <w:rsid w:val="00F30716"/>
    <w:rsid w:val="00F30ED2"/>
    <w:rsid w:val="00F310D6"/>
    <w:rsid w:val="00F3357C"/>
    <w:rsid w:val="00F33C41"/>
    <w:rsid w:val="00F33C99"/>
    <w:rsid w:val="00F34D56"/>
    <w:rsid w:val="00F34DFA"/>
    <w:rsid w:val="00F35202"/>
    <w:rsid w:val="00F35C5D"/>
    <w:rsid w:val="00F37020"/>
    <w:rsid w:val="00F374C6"/>
    <w:rsid w:val="00F40238"/>
    <w:rsid w:val="00F40C45"/>
    <w:rsid w:val="00F41750"/>
    <w:rsid w:val="00F42484"/>
    <w:rsid w:val="00F44AF4"/>
    <w:rsid w:val="00F453EE"/>
    <w:rsid w:val="00F45859"/>
    <w:rsid w:val="00F458EE"/>
    <w:rsid w:val="00F46338"/>
    <w:rsid w:val="00F46B34"/>
    <w:rsid w:val="00F47396"/>
    <w:rsid w:val="00F50D44"/>
    <w:rsid w:val="00F5178D"/>
    <w:rsid w:val="00F51795"/>
    <w:rsid w:val="00F51B90"/>
    <w:rsid w:val="00F51E4F"/>
    <w:rsid w:val="00F53881"/>
    <w:rsid w:val="00F53FD7"/>
    <w:rsid w:val="00F54BE4"/>
    <w:rsid w:val="00F56C19"/>
    <w:rsid w:val="00F603B3"/>
    <w:rsid w:val="00F607B0"/>
    <w:rsid w:val="00F615FF"/>
    <w:rsid w:val="00F616C5"/>
    <w:rsid w:val="00F61B5D"/>
    <w:rsid w:val="00F62529"/>
    <w:rsid w:val="00F63418"/>
    <w:rsid w:val="00F634DE"/>
    <w:rsid w:val="00F63527"/>
    <w:rsid w:val="00F64B9E"/>
    <w:rsid w:val="00F652B9"/>
    <w:rsid w:val="00F65AF8"/>
    <w:rsid w:val="00F67175"/>
    <w:rsid w:val="00F6735B"/>
    <w:rsid w:val="00F67A31"/>
    <w:rsid w:val="00F71057"/>
    <w:rsid w:val="00F71BEB"/>
    <w:rsid w:val="00F73398"/>
    <w:rsid w:val="00F7351A"/>
    <w:rsid w:val="00F735F6"/>
    <w:rsid w:val="00F736F5"/>
    <w:rsid w:val="00F744E0"/>
    <w:rsid w:val="00F74B2A"/>
    <w:rsid w:val="00F753BE"/>
    <w:rsid w:val="00F75AD8"/>
    <w:rsid w:val="00F7684D"/>
    <w:rsid w:val="00F805BF"/>
    <w:rsid w:val="00F808BD"/>
    <w:rsid w:val="00F80A80"/>
    <w:rsid w:val="00F80D0D"/>
    <w:rsid w:val="00F824AE"/>
    <w:rsid w:val="00F8260E"/>
    <w:rsid w:val="00F82DE6"/>
    <w:rsid w:val="00F82ECD"/>
    <w:rsid w:val="00F83843"/>
    <w:rsid w:val="00F8424E"/>
    <w:rsid w:val="00F84349"/>
    <w:rsid w:val="00F845DB"/>
    <w:rsid w:val="00F85514"/>
    <w:rsid w:val="00F85521"/>
    <w:rsid w:val="00F858DE"/>
    <w:rsid w:val="00F86B93"/>
    <w:rsid w:val="00F87B46"/>
    <w:rsid w:val="00F901ED"/>
    <w:rsid w:val="00F91ABD"/>
    <w:rsid w:val="00F924C4"/>
    <w:rsid w:val="00F92859"/>
    <w:rsid w:val="00F94090"/>
    <w:rsid w:val="00F96014"/>
    <w:rsid w:val="00F962B4"/>
    <w:rsid w:val="00F971D1"/>
    <w:rsid w:val="00F97232"/>
    <w:rsid w:val="00F977C3"/>
    <w:rsid w:val="00FA010F"/>
    <w:rsid w:val="00FA128F"/>
    <w:rsid w:val="00FA158B"/>
    <w:rsid w:val="00FA1FC9"/>
    <w:rsid w:val="00FA460C"/>
    <w:rsid w:val="00FA4B70"/>
    <w:rsid w:val="00FA4BAC"/>
    <w:rsid w:val="00FA5189"/>
    <w:rsid w:val="00FA56FE"/>
    <w:rsid w:val="00FA593F"/>
    <w:rsid w:val="00FA5B71"/>
    <w:rsid w:val="00FA6B3A"/>
    <w:rsid w:val="00FA768A"/>
    <w:rsid w:val="00FB08BA"/>
    <w:rsid w:val="00FB0C69"/>
    <w:rsid w:val="00FB14E8"/>
    <w:rsid w:val="00FB17BF"/>
    <w:rsid w:val="00FB1EAB"/>
    <w:rsid w:val="00FB25B8"/>
    <w:rsid w:val="00FB2634"/>
    <w:rsid w:val="00FB3683"/>
    <w:rsid w:val="00FB3EF4"/>
    <w:rsid w:val="00FB42CF"/>
    <w:rsid w:val="00FB499B"/>
    <w:rsid w:val="00FB56C4"/>
    <w:rsid w:val="00FB7B57"/>
    <w:rsid w:val="00FC0AC2"/>
    <w:rsid w:val="00FC0D80"/>
    <w:rsid w:val="00FC0DB9"/>
    <w:rsid w:val="00FC0E42"/>
    <w:rsid w:val="00FC1CC6"/>
    <w:rsid w:val="00FC206A"/>
    <w:rsid w:val="00FC212E"/>
    <w:rsid w:val="00FC26C8"/>
    <w:rsid w:val="00FC2CFD"/>
    <w:rsid w:val="00FC2EDF"/>
    <w:rsid w:val="00FC2F2F"/>
    <w:rsid w:val="00FC3BF3"/>
    <w:rsid w:val="00FC3EED"/>
    <w:rsid w:val="00FC448A"/>
    <w:rsid w:val="00FC4A27"/>
    <w:rsid w:val="00FC4ADE"/>
    <w:rsid w:val="00FC5284"/>
    <w:rsid w:val="00FC52AD"/>
    <w:rsid w:val="00FC7DBE"/>
    <w:rsid w:val="00FD02C6"/>
    <w:rsid w:val="00FD0763"/>
    <w:rsid w:val="00FD0B4C"/>
    <w:rsid w:val="00FD10B3"/>
    <w:rsid w:val="00FD141F"/>
    <w:rsid w:val="00FD36C7"/>
    <w:rsid w:val="00FD38D4"/>
    <w:rsid w:val="00FD3CE9"/>
    <w:rsid w:val="00FD4725"/>
    <w:rsid w:val="00FD5645"/>
    <w:rsid w:val="00FD5DFD"/>
    <w:rsid w:val="00FD5EF7"/>
    <w:rsid w:val="00FD5F68"/>
    <w:rsid w:val="00FD6187"/>
    <w:rsid w:val="00FD636A"/>
    <w:rsid w:val="00FD6C1A"/>
    <w:rsid w:val="00FD726E"/>
    <w:rsid w:val="00FD7822"/>
    <w:rsid w:val="00FD78B3"/>
    <w:rsid w:val="00FD7A8C"/>
    <w:rsid w:val="00FE0BAB"/>
    <w:rsid w:val="00FE0EA2"/>
    <w:rsid w:val="00FE1660"/>
    <w:rsid w:val="00FE436D"/>
    <w:rsid w:val="00FE479A"/>
    <w:rsid w:val="00FE4A21"/>
    <w:rsid w:val="00FE4D78"/>
    <w:rsid w:val="00FE4F05"/>
    <w:rsid w:val="00FE6F10"/>
    <w:rsid w:val="00FE7376"/>
    <w:rsid w:val="00FE74B6"/>
    <w:rsid w:val="00FF0A49"/>
    <w:rsid w:val="00FF0B1C"/>
    <w:rsid w:val="00FF0BB5"/>
    <w:rsid w:val="00FF2364"/>
    <w:rsid w:val="00FF2782"/>
    <w:rsid w:val="00FF2CC0"/>
    <w:rsid w:val="00FF33A0"/>
    <w:rsid w:val="00FF366D"/>
    <w:rsid w:val="00FF3A3A"/>
    <w:rsid w:val="00FF3D6D"/>
    <w:rsid w:val="00FF433A"/>
    <w:rsid w:val="00FF4702"/>
    <w:rsid w:val="00FF59CB"/>
    <w:rsid w:val="00FF7AF6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F56BB8-6850-4F1D-8C42-5B761FF8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907647"/>
    <w:pPr>
      <w:spacing w:before="56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link w:val="Textoindependiente"/>
    <w:semiHidden/>
    <w:rsid w:val="00907647"/>
    <w:rPr>
      <w:rFonts w:ascii="Verdana" w:hAnsi="Verdana" w:cs="Verdana"/>
      <w:sz w:val="18"/>
      <w:szCs w:val="18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unhideWhenUsed/>
    <w:rsid w:val="00907647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907647"/>
    <w:rPr>
      <w:lang w:val="es-ES" w:eastAsia="es-ES" w:bidi="ar-SA"/>
    </w:rPr>
  </w:style>
  <w:style w:type="character" w:styleId="Refdenotaalpie">
    <w:name w:val="footnote reference"/>
    <w:semiHidden/>
    <w:unhideWhenUsed/>
    <w:rsid w:val="00907647"/>
    <w:rPr>
      <w:vertAlign w:val="superscript"/>
    </w:rPr>
  </w:style>
  <w:style w:type="paragraph" w:customStyle="1" w:styleId="Default">
    <w:name w:val="Default"/>
    <w:rsid w:val="009076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is">
    <w:name w:val="Emphasis"/>
    <w:qFormat/>
    <w:rsid w:val="00B054B7"/>
    <w:rPr>
      <w:i/>
      <w:iCs/>
    </w:rPr>
  </w:style>
  <w:style w:type="paragraph" w:styleId="Encabezado">
    <w:name w:val="header"/>
    <w:basedOn w:val="Normal"/>
    <w:rsid w:val="001F3F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F9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100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1006B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"/>
    <w:rsid w:val="0004646C"/>
    <w:pPr>
      <w:widowControl/>
      <w:autoSpaceDE/>
      <w:autoSpaceDN/>
      <w:adjustRightInd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13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508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1384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2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448D-02C3-42C0-B0E6-C31D04E7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A4DF36E0.dotm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fgc74n</dc:creator>
  <cp:keywords/>
  <dc:description/>
  <cp:lastModifiedBy>VENTURA PERIS, RAMON</cp:lastModifiedBy>
  <cp:revision>2</cp:revision>
  <cp:lastPrinted>2020-03-12T17:34:00Z</cp:lastPrinted>
  <dcterms:created xsi:type="dcterms:W3CDTF">2023-02-26T07:19:00Z</dcterms:created>
  <dcterms:modified xsi:type="dcterms:W3CDTF">2023-02-26T07:19:00Z</dcterms:modified>
</cp:coreProperties>
</file>